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7" w:rsidRPr="003D6073" w:rsidRDefault="00214DE7" w:rsidP="003D6073">
      <w:pPr>
        <w:spacing w:line="276" w:lineRule="auto"/>
        <w:jc w:val="center"/>
        <w:outlineLvl w:val="0"/>
        <w:rPr>
          <w:b/>
          <w:bCs/>
        </w:rPr>
      </w:pPr>
      <w:r w:rsidRPr="003D6073">
        <w:rPr>
          <w:b/>
          <w:bCs/>
        </w:rPr>
        <w:t xml:space="preserve">ИЗВЕЩЕНИЕ </w:t>
      </w:r>
    </w:p>
    <w:p w:rsidR="00214DE7" w:rsidRPr="00CC4523" w:rsidRDefault="00214DE7" w:rsidP="003D6073">
      <w:pPr>
        <w:spacing w:line="276" w:lineRule="auto"/>
        <w:jc w:val="center"/>
        <w:outlineLvl w:val="0"/>
        <w:rPr>
          <w:sz w:val="8"/>
          <w:szCs w:val="8"/>
        </w:rPr>
      </w:pPr>
    </w:p>
    <w:p w:rsidR="00214DE7" w:rsidRDefault="00214DE7" w:rsidP="000E72DE">
      <w:pPr>
        <w:widowControl w:val="0"/>
        <w:autoSpaceDE w:val="0"/>
        <w:autoSpaceDN w:val="0"/>
        <w:adjustRightInd w:val="0"/>
        <w:contextualSpacing/>
        <w:jc w:val="center"/>
      </w:pPr>
      <w:r w:rsidRPr="003D6073">
        <w:t xml:space="preserve">о проведении </w:t>
      </w:r>
      <w:r>
        <w:t xml:space="preserve">отбора </w:t>
      </w:r>
    </w:p>
    <w:p w:rsidR="00214DE7" w:rsidRDefault="00214DE7" w:rsidP="000E72DE">
      <w:pPr>
        <w:widowControl w:val="0"/>
        <w:autoSpaceDE w:val="0"/>
        <w:autoSpaceDN w:val="0"/>
        <w:adjustRightInd w:val="0"/>
        <w:contextualSpacing/>
        <w:jc w:val="center"/>
      </w:pPr>
      <w:r>
        <w:t xml:space="preserve">оператора электронной торговой системы для автоматизации закупок малого объема </w:t>
      </w:r>
    </w:p>
    <w:p w:rsidR="00214DE7" w:rsidRPr="003D6073" w:rsidRDefault="00214DE7" w:rsidP="000E72DE">
      <w:pPr>
        <w:widowControl w:val="0"/>
        <w:autoSpaceDE w:val="0"/>
        <w:autoSpaceDN w:val="0"/>
        <w:adjustRightInd w:val="0"/>
        <w:contextualSpacing/>
        <w:jc w:val="center"/>
      </w:pPr>
      <w:r>
        <w:t>для обеспечения муниципальных нужд городского округа Тольятти</w:t>
      </w:r>
    </w:p>
    <w:p w:rsidR="00214DE7" w:rsidRPr="00D93E57" w:rsidRDefault="00214DE7" w:rsidP="003D607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8"/>
          <w:szCs w:val="8"/>
        </w:rPr>
      </w:pPr>
    </w:p>
    <w:p w:rsidR="00214DE7" w:rsidRPr="003D6073" w:rsidRDefault="00214DE7" w:rsidP="003D6073">
      <w:pPr>
        <w:tabs>
          <w:tab w:val="left" w:pos="9720"/>
        </w:tabs>
        <w:spacing w:line="276" w:lineRule="auto"/>
        <w:jc w:val="both"/>
      </w:pPr>
      <w:r w:rsidRPr="003D6073">
        <w:t>«</w:t>
      </w:r>
      <w:r>
        <w:t>05</w:t>
      </w:r>
      <w:r w:rsidRPr="003D6073">
        <w:t>»</w:t>
      </w:r>
      <w:r>
        <w:t xml:space="preserve"> июня</w:t>
      </w:r>
      <w:r w:rsidRPr="003D6073">
        <w:t xml:space="preserve"> 2018 г.                                                                                                       </w:t>
      </w:r>
      <w:r>
        <w:t xml:space="preserve">         </w:t>
      </w:r>
      <w:r w:rsidRPr="003D6073">
        <w:t xml:space="preserve">г. </w:t>
      </w:r>
      <w:r>
        <w:t>Тольятти</w:t>
      </w:r>
    </w:p>
    <w:p w:rsidR="00214DE7" w:rsidRPr="00D93E57" w:rsidRDefault="00214DE7" w:rsidP="003D6073">
      <w:pPr>
        <w:pStyle w:val="ListParagraph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8"/>
          <w:szCs w:val="8"/>
        </w:rPr>
      </w:pPr>
    </w:p>
    <w:p w:rsidR="00214DE7" w:rsidRPr="000E72DE" w:rsidRDefault="00214DE7" w:rsidP="000E72DE">
      <w:pPr>
        <w:jc w:val="both"/>
        <w:rPr>
          <w:color w:val="0000FF"/>
        </w:rPr>
      </w:pPr>
      <w:r w:rsidRPr="000E72DE">
        <w:rPr>
          <w:b/>
        </w:rPr>
        <w:t>Организатор отбора</w:t>
      </w:r>
      <w:r>
        <w:rPr>
          <w:b/>
        </w:rPr>
        <w:t xml:space="preserve"> (уполномоченный орган)</w:t>
      </w:r>
      <w:r w:rsidRPr="000E72DE">
        <w:rPr>
          <w:b/>
        </w:rPr>
        <w:t>:</w:t>
      </w:r>
      <w:r w:rsidRPr="000E72DE">
        <w:t xml:space="preserve"> </w:t>
      </w:r>
      <w:r w:rsidRPr="000E72DE">
        <w:rPr>
          <w:bCs/>
        </w:rPr>
        <w:t>д</w:t>
      </w:r>
      <w:r w:rsidRPr="000E72DE">
        <w:t xml:space="preserve">епартамент </w:t>
      </w:r>
      <w:r>
        <w:t>экономического развития администрации городского округа Тольятти</w:t>
      </w:r>
      <w:r w:rsidRPr="000E72DE">
        <w:t xml:space="preserve">, место нахождения (почтовый адрес): </w:t>
      </w:r>
      <w:r>
        <w:t>445011</w:t>
      </w:r>
      <w:r w:rsidRPr="000E72DE">
        <w:t xml:space="preserve">, г. </w:t>
      </w:r>
      <w:r>
        <w:t>Тольятти</w:t>
      </w:r>
      <w:r w:rsidRPr="000E72DE">
        <w:t xml:space="preserve">, </w:t>
      </w:r>
      <w:r>
        <w:t>площадь Свободы</w:t>
      </w:r>
      <w:r w:rsidRPr="000E72DE">
        <w:t>, 4, телефон (</w:t>
      </w:r>
      <w:r>
        <w:t>8482</w:t>
      </w:r>
      <w:r w:rsidRPr="000E72DE">
        <w:t xml:space="preserve">) </w:t>
      </w:r>
      <w:r>
        <w:t>54</w:t>
      </w:r>
      <w:r w:rsidRPr="000E72DE">
        <w:t>-</w:t>
      </w:r>
      <w:r>
        <w:t>37</w:t>
      </w:r>
      <w:r w:rsidRPr="000E72DE">
        <w:t>-</w:t>
      </w:r>
      <w:r>
        <w:t>64</w:t>
      </w:r>
      <w:r w:rsidRPr="000E72DE">
        <w:t xml:space="preserve">. </w:t>
      </w:r>
      <w:r w:rsidRPr="000E72DE">
        <w:rPr>
          <w:lang w:val="en-US"/>
        </w:rPr>
        <w:t>E</w:t>
      </w:r>
      <w:r w:rsidRPr="000E72DE">
        <w:t>-</w:t>
      </w:r>
      <w:r w:rsidRPr="000E72DE">
        <w:rPr>
          <w:lang w:val="en-US"/>
        </w:rPr>
        <w:t>mail</w:t>
      </w:r>
      <w:r w:rsidRPr="000E72DE">
        <w:t xml:space="preserve">: </w:t>
      </w:r>
      <w:r w:rsidRPr="00465BBF">
        <w:rPr>
          <w:lang w:val="en-US"/>
        </w:rPr>
        <w:t>saveleva</w:t>
      </w:r>
      <w:r w:rsidRPr="00465BBF">
        <w:t>.</w:t>
      </w:r>
      <w:r w:rsidRPr="00465BBF">
        <w:rPr>
          <w:lang w:val="en-US"/>
        </w:rPr>
        <w:t>vo</w:t>
      </w:r>
      <w:r w:rsidRPr="00465BBF">
        <w:t>@</w:t>
      </w:r>
      <w:r w:rsidRPr="00465BBF">
        <w:rPr>
          <w:lang w:val="en-US"/>
        </w:rPr>
        <w:t>tgl</w:t>
      </w:r>
      <w:r w:rsidRPr="00465BBF">
        <w:t>.</w:t>
      </w:r>
      <w:r w:rsidRPr="00465BBF">
        <w:rPr>
          <w:lang w:val="en-US"/>
        </w:rPr>
        <w:t>ru</w:t>
      </w:r>
      <w:r w:rsidRPr="000E72DE">
        <w:rPr>
          <w:color w:val="0000FF"/>
        </w:rPr>
        <w:t>.</w:t>
      </w:r>
    </w:p>
    <w:p w:rsidR="00214DE7" w:rsidRPr="003D6073" w:rsidRDefault="00214DE7" w:rsidP="000E72DE">
      <w:pPr>
        <w:widowControl w:val="0"/>
        <w:autoSpaceDE w:val="0"/>
        <w:jc w:val="both"/>
        <w:rPr>
          <w:lang w:eastAsia="en-US"/>
        </w:rPr>
      </w:pPr>
      <w:r w:rsidRPr="000E72DE">
        <w:t xml:space="preserve">Ответственное должностное лицо от уполномоченного органа: </w:t>
      </w:r>
      <w:r>
        <w:t>Савельева Виктория Олеговна</w:t>
      </w:r>
      <w:r w:rsidRPr="000E72DE">
        <w:t>, контактный телефон (</w:t>
      </w:r>
      <w:r>
        <w:t>8482</w:t>
      </w:r>
      <w:r w:rsidRPr="000E72DE">
        <w:t xml:space="preserve">) </w:t>
      </w:r>
      <w:r>
        <w:t>54</w:t>
      </w:r>
      <w:r w:rsidRPr="000E72DE">
        <w:t>-</w:t>
      </w:r>
      <w:r>
        <w:t>37</w:t>
      </w:r>
      <w:r w:rsidRPr="000E72DE">
        <w:t>-</w:t>
      </w:r>
      <w:r>
        <w:t>64</w:t>
      </w:r>
      <w:r w:rsidRPr="000E72DE">
        <w:t>.</w:t>
      </w:r>
    </w:p>
    <w:p w:rsidR="00214DE7" w:rsidRPr="003D6073" w:rsidRDefault="00214DE7" w:rsidP="003D6073">
      <w:pPr>
        <w:autoSpaceDE w:val="0"/>
        <w:autoSpaceDN w:val="0"/>
        <w:adjustRightInd w:val="0"/>
        <w:jc w:val="both"/>
        <w:rPr>
          <w:b/>
        </w:rPr>
      </w:pPr>
      <w:r w:rsidRPr="000E72DE">
        <w:rPr>
          <w:b/>
        </w:rPr>
        <w:t>Адрес в информационно-телекоммуникационной сети «Интернет»:</w:t>
      </w:r>
      <w:r>
        <w:rPr>
          <w:b/>
        </w:rPr>
        <w:t xml:space="preserve"> </w:t>
      </w:r>
      <w:hyperlink r:id="rId7" w:history="1">
        <w:r w:rsidRPr="00AB79D5">
          <w:rPr>
            <w:rStyle w:val="Hyperlink"/>
            <w:lang w:val="en-US"/>
          </w:rPr>
          <w:t>www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mz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tgl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ru</w:t>
        </w:r>
      </w:hyperlink>
      <w:r w:rsidRPr="00B216C1">
        <w:rPr>
          <w:color w:val="0000FF"/>
          <w:u w:val="single"/>
        </w:rPr>
        <w:t>.</w:t>
      </w:r>
    </w:p>
    <w:p w:rsidR="00214DE7" w:rsidRPr="00B216C1" w:rsidRDefault="00214DE7" w:rsidP="006373F4">
      <w:pPr>
        <w:autoSpaceDE w:val="0"/>
        <w:autoSpaceDN w:val="0"/>
        <w:adjustRightInd w:val="0"/>
        <w:ind w:right="57"/>
        <w:contextualSpacing/>
        <w:jc w:val="both"/>
        <w:rPr>
          <w:b/>
          <w:lang w:eastAsia="en-US"/>
        </w:rPr>
      </w:pPr>
      <w:r w:rsidRPr="00B216C1">
        <w:rPr>
          <w:b/>
          <w:lang w:eastAsia="en-US"/>
        </w:rPr>
        <w:t xml:space="preserve">Краткое изложение условий </w:t>
      </w:r>
      <w:r>
        <w:rPr>
          <w:b/>
          <w:lang w:eastAsia="en-US"/>
        </w:rPr>
        <w:t>отбора</w:t>
      </w:r>
      <w:r w:rsidRPr="00B216C1">
        <w:rPr>
          <w:b/>
          <w:lang w:eastAsia="en-US"/>
        </w:rPr>
        <w:t>:</w:t>
      </w:r>
    </w:p>
    <w:p w:rsidR="00214DE7" w:rsidRPr="00CD57A1" w:rsidRDefault="00214DE7" w:rsidP="006373F4">
      <w:pPr>
        <w:jc w:val="both"/>
      </w:pPr>
      <w:r w:rsidRPr="00CD57A1">
        <w:rPr>
          <w:b/>
          <w:lang w:eastAsia="en-US"/>
        </w:rPr>
        <w:t>1. Наименование предмета отбора:</w:t>
      </w:r>
      <w:r w:rsidRPr="00CD57A1">
        <w:rPr>
          <w:lang w:eastAsia="en-US"/>
        </w:rPr>
        <w:t xml:space="preserve"> </w:t>
      </w:r>
      <w:r w:rsidRPr="00CD57A1">
        <w:rPr>
          <w:rFonts w:cs="PragmaticaC"/>
        </w:rPr>
        <w:t>проведени</w:t>
      </w:r>
      <w:r>
        <w:rPr>
          <w:rFonts w:cs="PragmaticaC"/>
        </w:rPr>
        <w:t>е</w:t>
      </w:r>
      <w:r w:rsidRPr="00CD57A1">
        <w:rPr>
          <w:rFonts w:cs="PragmaticaC"/>
        </w:rPr>
        <w:t xml:space="preserve"> отбора </w:t>
      </w:r>
      <w:r>
        <w:rPr>
          <w:rFonts w:cs="PragmaticaC"/>
        </w:rPr>
        <w:t xml:space="preserve">оператора </w:t>
      </w:r>
      <w:r w:rsidRPr="00CD57A1">
        <w:t xml:space="preserve">электронной торговой системы для автоматизации закупок малого объема для обеспечения муниципальных нужд </w:t>
      </w:r>
      <w:r>
        <w:t>городского округа Тольятти</w:t>
      </w:r>
      <w:r w:rsidRPr="00CD57A1">
        <w:t>.</w:t>
      </w:r>
    </w:p>
    <w:p w:rsidR="00214DE7" w:rsidRPr="00CD57A1" w:rsidRDefault="00214DE7" w:rsidP="006373F4">
      <w:pPr>
        <w:widowControl w:val="0"/>
        <w:autoSpaceDE w:val="0"/>
        <w:autoSpaceDN w:val="0"/>
        <w:adjustRightInd w:val="0"/>
        <w:ind w:right="57"/>
        <w:jc w:val="both"/>
        <w:rPr>
          <w:iCs/>
        </w:rPr>
      </w:pPr>
      <w:r w:rsidRPr="00CD57A1">
        <w:rPr>
          <w:b/>
          <w:lang w:eastAsia="en-US"/>
        </w:rPr>
        <w:t>2. Описание предмета отбора:</w:t>
      </w:r>
      <w:r w:rsidRPr="00CD57A1">
        <w:rPr>
          <w:lang w:eastAsia="en-US"/>
        </w:rPr>
        <w:t xml:space="preserve"> </w:t>
      </w:r>
      <w:r w:rsidRPr="00CD57A1">
        <w:t xml:space="preserve">содержится в </w:t>
      </w:r>
      <w:r>
        <w:t>Разделе 4 «Техническое задание» документации по проведению отбора</w:t>
      </w:r>
      <w:r w:rsidRPr="00CD57A1">
        <w:t>.</w:t>
      </w:r>
    </w:p>
    <w:p w:rsidR="00214DE7" w:rsidRPr="00CD57A1" w:rsidRDefault="00214DE7" w:rsidP="006373F4">
      <w:pPr>
        <w:widowControl w:val="0"/>
        <w:autoSpaceDE w:val="0"/>
        <w:autoSpaceDN w:val="0"/>
        <w:adjustRightInd w:val="0"/>
        <w:ind w:right="57"/>
        <w:jc w:val="both"/>
        <w:rPr>
          <w:color w:val="FF0000"/>
        </w:rPr>
      </w:pPr>
      <w:r w:rsidRPr="00CD57A1">
        <w:rPr>
          <w:b/>
          <w:lang w:eastAsia="en-US"/>
        </w:rPr>
        <w:t xml:space="preserve">4. </w:t>
      </w:r>
      <w:r w:rsidRPr="00B617F8">
        <w:rPr>
          <w:b/>
        </w:rPr>
        <w:t xml:space="preserve">Место оказания услуг: </w:t>
      </w:r>
      <w:r>
        <w:t>город Тольятти</w:t>
      </w:r>
      <w:r w:rsidRPr="00B617F8">
        <w:t>.</w:t>
      </w:r>
    </w:p>
    <w:p w:rsidR="00214DE7" w:rsidRDefault="00214DE7" w:rsidP="006373F4">
      <w:pPr>
        <w:widowControl w:val="0"/>
        <w:autoSpaceDE w:val="0"/>
        <w:autoSpaceDN w:val="0"/>
        <w:adjustRightInd w:val="0"/>
        <w:jc w:val="both"/>
      </w:pPr>
      <w:r w:rsidRPr="00B617F8">
        <w:rPr>
          <w:b/>
          <w:lang w:eastAsia="en-US"/>
        </w:rPr>
        <w:t>5. Сроки оказания услуг</w:t>
      </w:r>
      <w:r w:rsidRPr="00B617F8">
        <w:rPr>
          <w:lang w:eastAsia="en-US"/>
        </w:rPr>
        <w:t>:</w:t>
      </w:r>
      <w:r w:rsidRPr="00B617F8">
        <w:t xml:space="preserve"> </w:t>
      </w:r>
      <w:r>
        <w:t>в соответствии с соглашением о сотрудничестве 5 лет</w:t>
      </w:r>
      <w:r w:rsidRPr="00CD57A1">
        <w:t>.</w:t>
      </w:r>
    </w:p>
    <w:p w:rsidR="00214DE7" w:rsidRPr="00CC4523" w:rsidRDefault="00214DE7" w:rsidP="00CC4523">
      <w:pPr>
        <w:widowControl w:val="0"/>
        <w:jc w:val="both"/>
        <w:rPr>
          <w:bCs/>
        </w:rPr>
      </w:pPr>
      <w:r w:rsidRPr="00D92744">
        <w:rPr>
          <w:b/>
          <w:lang w:eastAsia="en-US"/>
        </w:rPr>
        <w:t xml:space="preserve">Срок, место и порядок подачи заявок на участие в </w:t>
      </w:r>
      <w:r>
        <w:rPr>
          <w:b/>
          <w:lang w:eastAsia="en-US"/>
        </w:rPr>
        <w:t>отборе</w:t>
      </w:r>
      <w:r w:rsidRPr="00D92744">
        <w:rPr>
          <w:b/>
          <w:lang w:eastAsia="en-US"/>
        </w:rPr>
        <w:t>:</w:t>
      </w:r>
      <w:r w:rsidRPr="00D92744">
        <w:rPr>
          <w:lang w:eastAsia="en-US"/>
        </w:rPr>
        <w:t xml:space="preserve"> </w:t>
      </w:r>
      <w:r w:rsidRPr="00EE2669">
        <w:rPr>
          <w:lang w:eastAsia="en-US"/>
        </w:rPr>
        <w:t xml:space="preserve">подача заявок </w:t>
      </w:r>
      <w:r>
        <w:rPr>
          <w:lang w:eastAsia="en-US"/>
        </w:rPr>
        <w:br/>
      </w:r>
      <w:r w:rsidRPr="00EE2669">
        <w:rPr>
          <w:lang w:eastAsia="en-US"/>
        </w:rPr>
        <w:t xml:space="preserve">на участие в </w:t>
      </w:r>
      <w:r>
        <w:rPr>
          <w:lang w:eastAsia="en-US"/>
        </w:rPr>
        <w:t>отборе</w:t>
      </w:r>
      <w:r w:rsidRPr="00EE2669">
        <w:rPr>
          <w:lang w:eastAsia="en-US"/>
        </w:rPr>
        <w:t xml:space="preserve"> осуществляется по адресу г.</w:t>
      </w:r>
      <w:r>
        <w:rPr>
          <w:lang w:eastAsia="en-US"/>
        </w:rPr>
        <w:t>Тольятти</w:t>
      </w:r>
      <w:r w:rsidRPr="00EE2669">
        <w:rPr>
          <w:lang w:eastAsia="en-US"/>
        </w:rPr>
        <w:t xml:space="preserve">, </w:t>
      </w:r>
      <w:r>
        <w:rPr>
          <w:lang w:eastAsia="en-US"/>
        </w:rPr>
        <w:t>площадь</w:t>
      </w:r>
      <w:r w:rsidRPr="00EE2669">
        <w:rPr>
          <w:lang w:eastAsia="en-US"/>
        </w:rPr>
        <w:t xml:space="preserve"> </w:t>
      </w:r>
      <w:r>
        <w:rPr>
          <w:lang w:eastAsia="en-US"/>
        </w:rPr>
        <w:t>Свободы</w:t>
      </w:r>
      <w:r w:rsidRPr="00EE2669">
        <w:rPr>
          <w:lang w:eastAsia="en-US"/>
        </w:rPr>
        <w:t xml:space="preserve">, 4, </w:t>
      </w:r>
      <w:r>
        <w:rPr>
          <w:lang w:eastAsia="en-US"/>
        </w:rPr>
        <w:br/>
      </w:r>
      <w:r w:rsidRPr="00EE2669">
        <w:rPr>
          <w:lang w:eastAsia="en-US"/>
        </w:rPr>
        <w:t>каб.</w:t>
      </w:r>
      <w:r>
        <w:rPr>
          <w:lang w:eastAsia="en-US"/>
        </w:rPr>
        <w:t>303</w:t>
      </w:r>
      <w:r w:rsidRPr="00EE2669">
        <w:rPr>
          <w:lang w:eastAsia="en-US"/>
        </w:rPr>
        <w:t xml:space="preserve">. Прием заявок на участие в </w:t>
      </w:r>
      <w:r>
        <w:rPr>
          <w:lang w:eastAsia="en-US"/>
        </w:rPr>
        <w:t>отборе</w:t>
      </w:r>
      <w:r w:rsidRPr="00EE2669">
        <w:rPr>
          <w:lang w:eastAsia="en-US"/>
        </w:rPr>
        <w:t xml:space="preserve"> осуществляется с даты размещения </w:t>
      </w:r>
      <w:r>
        <w:rPr>
          <w:lang w:eastAsia="en-US"/>
        </w:rPr>
        <w:br/>
        <w:t>в</w:t>
      </w:r>
      <w:r>
        <w:t xml:space="preserve"> </w:t>
      </w:r>
      <w:r w:rsidRPr="00B216C1">
        <w:t>информационно-телекоммуникационной сети «Интернет»</w:t>
      </w:r>
      <w:r>
        <w:t xml:space="preserve"> по адресу: </w:t>
      </w:r>
      <w:hyperlink r:id="rId8" w:history="1">
        <w:r w:rsidRPr="00AB79D5">
          <w:rPr>
            <w:rStyle w:val="Hyperlink"/>
            <w:lang w:val="en-US"/>
          </w:rPr>
          <w:t>www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mz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tgl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ru</w:t>
        </w:r>
      </w:hyperlink>
      <w:r>
        <w:t xml:space="preserve"> документации по </w:t>
      </w:r>
      <w:r w:rsidRPr="00EE2669">
        <w:rPr>
          <w:lang w:eastAsia="en-US"/>
        </w:rPr>
        <w:t>проведени</w:t>
      </w:r>
      <w:r>
        <w:rPr>
          <w:lang w:eastAsia="en-US"/>
        </w:rPr>
        <w:t>ю</w:t>
      </w:r>
      <w:r w:rsidRPr="00EE2669">
        <w:rPr>
          <w:lang w:eastAsia="en-US"/>
        </w:rPr>
        <w:t xml:space="preserve"> </w:t>
      </w:r>
      <w:r>
        <w:rPr>
          <w:lang w:eastAsia="en-US"/>
        </w:rPr>
        <w:t>отбора</w:t>
      </w:r>
      <w:r w:rsidRPr="00EE2669">
        <w:rPr>
          <w:lang w:eastAsia="en-US"/>
        </w:rPr>
        <w:t xml:space="preserve"> и прекращается </w:t>
      </w:r>
      <w:r w:rsidRPr="00595FF4">
        <w:rPr>
          <w:lang w:eastAsia="en-US"/>
        </w:rPr>
        <w:t>«</w:t>
      </w:r>
      <w:r>
        <w:rPr>
          <w:lang w:eastAsia="en-US"/>
        </w:rPr>
        <w:t>18</w:t>
      </w:r>
      <w:r w:rsidRPr="00595FF4">
        <w:rPr>
          <w:lang w:eastAsia="en-US"/>
        </w:rPr>
        <w:t xml:space="preserve">» </w:t>
      </w:r>
      <w:r>
        <w:rPr>
          <w:lang w:eastAsia="en-US"/>
        </w:rPr>
        <w:t>июня</w:t>
      </w:r>
      <w:r w:rsidRPr="00595FF4">
        <w:rPr>
          <w:lang w:eastAsia="en-US"/>
        </w:rPr>
        <w:t xml:space="preserve"> 2018 года в </w:t>
      </w:r>
      <w:r>
        <w:rPr>
          <w:lang w:eastAsia="en-US"/>
        </w:rPr>
        <w:t>14</w:t>
      </w:r>
      <w:r w:rsidRPr="00595FF4">
        <w:rPr>
          <w:lang w:eastAsia="en-US"/>
        </w:rPr>
        <w:t xml:space="preserve"> часов 00 минут</w:t>
      </w:r>
      <w:r w:rsidRPr="00EE2669">
        <w:rPr>
          <w:lang w:eastAsia="en-US"/>
        </w:rPr>
        <w:t xml:space="preserve"> (время </w:t>
      </w:r>
      <w:r>
        <w:rPr>
          <w:lang w:eastAsia="en-US"/>
        </w:rPr>
        <w:t>местное</w:t>
      </w:r>
      <w:r w:rsidRPr="00EE2669">
        <w:rPr>
          <w:lang w:eastAsia="en-US"/>
        </w:rPr>
        <w:t xml:space="preserve">). </w:t>
      </w:r>
      <w:r w:rsidRPr="00D92744">
        <w:t xml:space="preserve">Подача заявок на участие в </w:t>
      </w:r>
      <w:r>
        <w:t>отборе</w:t>
      </w:r>
      <w:r w:rsidRPr="00D92744">
        <w:t xml:space="preserve"> осуществляется после даты размещения </w:t>
      </w:r>
      <w:r w:rsidRPr="0028050E">
        <w:t>документации по проведению отбора</w:t>
      </w:r>
      <w:r w:rsidRPr="00D92744">
        <w:t>: понедельник - четверг с 08.</w:t>
      </w:r>
      <w:r>
        <w:t>0</w:t>
      </w:r>
      <w:r w:rsidRPr="00D92744">
        <w:t>0 до 1</w:t>
      </w:r>
      <w:r>
        <w:t>2</w:t>
      </w:r>
      <w:r w:rsidRPr="00D92744">
        <w:t>.</w:t>
      </w:r>
      <w:r>
        <w:t>0</w:t>
      </w:r>
      <w:r w:rsidRPr="00D92744">
        <w:t>0</w:t>
      </w:r>
      <w:r>
        <w:t xml:space="preserve"> и с 12.48 до 17.00 ч., пятница – с 08.00 до 12.00 и с 12.48 до 16.0</w:t>
      </w:r>
      <w:r w:rsidRPr="00D92744">
        <w:t>0</w:t>
      </w:r>
      <w:r>
        <w:t xml:space="preserve"> ч.</w:t>
      </w:r>
      <w:r w:rsidRPr="00D92744">
        <w:t>, не позднее даты и времени вскрытия конвертов</w:t>
      </w:r>
      <w:r w:rsidRPr="007B528B">
        <w:rPr>
          <w:lang w:eastAsia="en-US"/>
        </w:rPr>
        <w:t>.</w:t>
      </w:r>
      <w:r>
        <w:t xml:space="preserve"> </w:t>
      </w:r>
      <w:r w:rsidRPr="00CC4523">
        <w:rPr>
          <w:bCs/>
        </w:rPr>
        <w:t>В праздничные и выходные дни прием заявок не осуществляется, в предпраздничный день время приема заявок сокращается на один час.</w:t>
      </w:r>
    </w:p>
    <w:p w:rsidR="00214DE7" w:rsidRDefault="00214DE7" w:rsidP="003D6073">
      <w:pPr>
        <w:widowControl w:val="0"/>
        <w:jc w:val="both"/>
        <w:rPr>
          <w:lang w:eastAsia="en-US"/>
        </w:rPr>
      </w:pPr>
      <w:r w:rsidRPr="00711E0C">
        <w:rPr>
          <w:b/>
          <w:lang w:eastAsia="en-US"/>
        </w:rPr>
        <w:t>Порядок проведения отбора:</w:t>
      </w:r>
      <w:r>
        <w:rPr>
          <w:lang w:eastAsia="en-US"/>
        </w:rPr>
        <w:t xml:space="preserve"> в соответствии с документацией </w:t>
      </w:r>
      <w:r w:rsidRPr="00711E0C">
        <w:rPr>
          <w:lang w:eastAsia="en-US"/>
        </w:rPr>
        <w:t>по проведению отбора</w:t>
      </w:r>
      <w:r>
        <w:rPr>
          <w:lang w:eastAsia="en-US"/>
        </w:rPr>
        <w:t>.</w:t>
      </w:r>
    </w:p>
    <w:p w:rsidR="00214DE7" w:rsidRPr="003D6073" w:rsidRDefault="00214DE7" w:rsidP="003D6073">
      <w:pPr>
        <w:widowControl w:val="0"/>
        <w:jc w:val="both"/>
      </w:pPr>
      <w:r w:rsidRPr="001F7A08">
        <w:rPr>
          <w:b/>
          <w:lang w:eastAsia="en-US"/>
        </w:rPr>
        <w:t xml:space="preserve">Условия соглашения, заключаемого по результатам отбора: </w:t>
      </w:r>
      <w:r w:rsidRPr="001F7A08">
        <w:rPr>
          <w:lang w:eastAsia="en-US"/>
        </w:rPr>
        <w:t>в соответствии с документацией по проведению отбора</w:t>
      </w:r>
      <w:r>
        <w:rPr>
          <w:lang w:eastAsia="en-US"/>
        </w:rPr>
        <w:t>.</w:t>
      </w:r>
    </w:p>
    <w:p w:rsidR="00214DE7" w:rsidRPr="003D6073" w:rsidRDefault="00214DE7" w:rsidP="003D6073">
      <w:pPr>
        <w:tabs>
          <w:tab w:val="left" w:pos="6150"/>
        </w:tabs>
        <w:autoSpaceDE w:val="0"/>
        <w:autoSpaceDN w:val="0"/>
        <w:adjustRightInd w:val="0"/>
        <w:jc w:val="both"/>
        <w:rPr>
          <w:b/>
        </w:rPr>
      </w:pPr>
      <w:r w:rsidRPr="00CD57A1">
        <w:rPr>
          <w:b/>
          <w:lang w:eastAsia="en-US"/>
        </w:rPr>
        <w:t xml:space="preserve">Требования, установленные в соответствии с действующим законодательством Российской Федерации и исчерпывающий перечень документов, которые должны быть представлены участниками </w:t>
      </w:r>
      <w:r>
        <w:rPr>
          <w:b/>
          <w:lang w:eastAsia="en-US"/>
        </w:rPr>
        <w:t>отбора</w:t>
      </w:r>
      <w:r w:rsidRPr="00CD57A1">
        <w:rPr>
          <w:b/>
          <w:lang w:eastAsia="en-US"/>
        </w:rPr>
        <w:t xml:space="preserve">: </w:t>
      </w:r>
      <w:r w:rsidRPr="00CD57A1">
        <w:rPr>
          <w:lang w:eastAsia="en-US"/>
        </w:rPr>
        <w:t>т</w:t>
      </w:r>
      <w:r w:rsidRPr="00CD57A1">
        <w:t>ребования</w:t>
      </w:r>
      <w:r>
        <w:t xml:space="preserve"> </w:t>
      </w:r>
      <w:r w:rsidRPr="00CD57A1">
        <w:rPr>
          <w:lang w:eastAsia="en-US"/>
        </w:rPr>
        <w:t xml:space="preserve">в соответствии с </w:t>
      </w:r>
      <w:r>
        <w:rPr>
          <w:lang w:eastAsia="en-US"/>
        </w:rPr>
        <w:t>Р</w:t>
      </w:r>
      <w:r w:rsidRPr="00CD57A1">
        <w:rPr>
          <w:lang w:eastAsia="en-US"/>
        </w:rPr>
        <w:t xml:space="preserve">азделом 1 </w:t>
      </w:r>
      <w:r>
        <w:rPr>
          <w:lang w:eastAsia="en-US"/>
        </w:rPr>
        <w:t>«Общие условия проведения отбора» документации по проведению отбора.</w:t>
      </w:r>
    </w:p>
    <w:p w:rsidR="00214DE7" w:rsidRPr="006373F4" w:rsidRDefault="00214DE7" w:rsidP="00711E0C">
      <w:pPr>
        <w:ind w:firstLine="1"/>
        <w:jc w:val="both"/>
        <w:rPr>
          <w:lang w:eastAsia="en-US"/>
        </w:rPr>
      </w:pPr>
      <w:r w:rsidRPr="006373F4">
        <w:rPr>
          <w:b/>
          <w:lang w:eastAsia="en-US"/>
        </w:rPr>
        <w:t>Способы получения документации по проведению отбора, срок, место, и порядок предоставления документации:</w:t>
      </w:r>
      <w:r w:rsidRPr="006373F4">
        <w:rPr>
          <w:lang w:eastAsia="en-US"/>
        </w:rPr>
        <w:t xml:space="preserve"> предоставление документации по проведению отбора на бумажном носителе, а также в форме электронного документа осуществляется на основании заявления по адресу </w:t>
      </w:r>
      <w:r>
        <w:rPr>
          <w:lang w:eastAsia="en-US"/>
        </w:rPr>
        <w:t>организатора отбора</w:t>
      </w:r>
      <w:r w:rsidRPr="006373F4">
        <w:rPr>
          <w:lang w:eastAsia="en-US"/>
        </w:rPr>
        <w:t xml:space="preserve">. </w:t>
      </w:r>
      <w:r>
        <w:rPr>
          <w:lang w:eastAsia="en-US"/>
        </w:rPr>
        <w:t>С</w:t>
      </w:r>
      <w:r w:rsidRPr="006373F4">
        <w:rPr>
          <w:lang w:eastAsia="en-US"/>
        </w:rPr>
        <w:t>рок предоставления документации по проведению отбора составляет 2 рабочих дня со дня поступления заявления.</w:t>
      </w:r>
    </w:p>
    <w:p w:rsidR="00214DE7" w:rsidRPr="003D6073" w:rsidRDefault="00214DE7" w:rsidP="00711E0C">
      <w:pPr>
        <w:jc w:val="both"/>
      </w:pPr>
      <w:r w:rsidRPr="006373F4">
        <w:rPr>
          <w:lang w:eastAsia="en-US"/>
        </w:rPr>
        <w:t xml:space="preserve">Документация по проведению отбора предоставляется после даты размещения </w:t>
      </w:r>
      <w:r w:rsidRPr="006373F4">
        <w:t xml:space="preserve">документации по </w:t>
      </w:r>
      <w:r w:rsidRPr="006373F4">
        <w:rPr>
          <w:lang w:eastAsia="en-US"/>
        </w:rPr>
        <w:t>проведению отбора</w:t>
      </w:r>
      <w:r>
        <w:rPr>
          <w:lang w:eastAsia="en-US"/>
        </w:rPr>
        <w:t xml:space="preserve"> на сайте </w:t>
      </w:r>
      <w:hyperlink r:id="rId9" w:history="1">
        <w:r w:rsidRPr="00AB79D5">
          <w:rPr>
            <w:rStyle w:val="Hyperlink"/>
            <w:lang w:val="en-US"/>
          </w:rPr>
          <w:t>www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mz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tgl</w:t>
        </w:r>
        <w:r w:rsidRPr="00AB79D5">
          <w:rPr>
            <w:rStyle w:val="Hyperlink"/>
          </w:rPr>
          <w:t>.</w:t>
        </w:r>
        <w:r w:rsidRPr="00AB79D5">
          <w:rPr>
            <w:rStyle w:val="Hyperlink"/>
            <w:lang w:val="en-US"/>
          </w:rPr>
          <w:t>ru</w:t>
        </w:r>
      </w:hyperlink>
      <w:r w:rsidRPr="006373F4">
        <w:rPr>
          <w:lang w:eastAsia="en-US"/>
        </w:rPr>
        <w:t xml:space="preserve"> понедельник - четверг с 08.</w:t>
      </w:r>
      <w:r>
        <w:rPr>
          <w:lang w:eastAsia="en-US"/>
        </w:rPr>
        <w:t>00 до 17.0</w:t>
      </w:r>
      <w:r w:rsidRPr="006373F4">
        <w:rPr>
          <w:lang w:eastAsia="en-US"/>
        </w:rPr>
        <w:t>0</w:t>
      </w:r>
      <w:r>
        <w:rPr>
          <w:lang w:eastAsia="en-US"/>
        </w:rPr>
        <w:t xml:space="preserve"> ч.</w:t>
      </w:r>
      <w:r w:rsidRPr="006373F4">
        <w:rPr>
          <w:lang w:eastAsia="en-US"/>
        </w:rPr>
        <w:t xml:space="preserve">, </w:t>
      </w:r>
      <w:r w:rsidRPr="006373F4">
        <w:rPr>
          <w:lang w:eastAsia="en-US"/>
        </w:rPr>
        <w:br/>
        <w:t>пятница – с 08.</w:t>
      </w:r>
      <w:r>
        <w:rPr>
          <w:lang w:eastAsia="en-US"/>
        </w:rPr>
        <w:t>0</w:t>
      </w:r>
      <w:r w:rsidRPr="006373F4">
        <w:rPr>
          <w:lang w:eastAsia="en-US"/>
        </w:rPr>
        <w:t>0 до 16.</w:t>
      </w:r>
      <w:r>
        <w:rPr>
          <w:lang w:eastAsia="en-US"/>
        </w:rPr>
        <w:t>0</w:t>
      </w:r>
      <w:r w:rsidRPr="006373F4">
        <w:rPr>
          <w:lang w:eastAsia="en-US"/>
        </w:rPr>
        <w:t>0</w:t>
      </w:r>
      <w:r>
        <w:rPr>
          <w:lang w:eastAsia="en-US"/>
        </w:rPr>
        <w:t xml:space="preserve"> ч.</w:t>
      </w:r>
      <w:r w:rsidRPr="006373F4">
        <w:rPr>
          <w:lang w:eastAsia="en-US"/>
        </w:rPr>
        <w:t>, предпраздничные дни – с 08.</w:t>
      </w:r>
      <w:r>
        <w:rPr>
          <w:lang w:eastAsia="en-US"/>
        </w:rPr>
        <w:t>0</w:t>
      </w:r>
      <w:r w:rsidRPr="006373F4">
        <w:rPr>
          <w:lang w:eastAsia="en-US"/>
        </w:rPr>
        <w:t>0 до 16.</w:t>
      </w:r>
      <w:r>
        <w:rPr>
          <w:lang w:eastAsia="en-US"/>
        </w:rPr>
        <w:t>0</w:t>
      </w:r>
      <w:r w:rsidRPr="006373F4">
        <w:rPr>
          <w:lang w:eastAsia="en-US"/>
        </w:rPr>
        <w:t>0</w:t>
      </w:r>
      <w:r>
        <w:rPr>
          <w:lang w:eastAsia="en-US"/>
        </w:rPr>
        <w:t xml:space="preserve"> ч.</w:t>
      </w:r>
      <w:r w:rsidRPr="006373F4">
        <w:rPr>
          <w:lang w:eastAsia="en-US"/>
        </w:rPr>
        <w:t xml:space="preserve">, </w:t>
      </w:r>
      <w:r w:rsidRPr="006373F4">
        <w:rPr>
          <w:lang w:eastAsia="en-US"/>
        </w:rPr>
        <w:br/>
        <w:t>перерыв – с 12.</w:t>
      </w:r>
      <w:r>
        <w:rPr>
          <w:lang w:eastAsia="en-US"/>
        </w:rPr>
        <w:t>0</w:t>
      </w:r>
      <w:r w:rsidRPr="006373F4">
        <w:rPr>
          <w:lang w:eastAsia="en-US"/>
        </w:rPr>
        <w:t>0 до 1</w:t>
      </w:r>
      <w:r>
        <w:rPr>
          <w:lang w:eastAsia="en-US"/>
        </w:rPr>
        <w:t>2</w:t>
      </w:r>
      <w:r w:rsidRPr="006373F4">
        <w:rPr>
          <w:lang w:eastAsia="en-US"/>
        </w:rPr>
        <w:t>.</w:t>
      </w:r>
      <w:r>
        <w:rPr>
          <w:lang w:eastAsia="en-US"/>
        </w:rPr>
        <w:t>4</w:t>
      </w:r>
      <w:r w:rsidRPr="006373F4">
        <w:rPr>
          <w:lang w:eastAsia="en-US"/>
        </w:rPr>
        <w:t>8</w:t>
      </w:r>
      <w:r>
        <w:rPr>
          <w:lang w:eastAsia="en-US"/>
        </w:rPr>
        <w:t xml:space="preserve"> ч.</w:t>
      </w:r>
      <w:r w:rsidRPr="006373F4">
        <w:rPr>
          <w:lang w:eastAsia="en-US"/>
        </w:rPr>
        <w:t>, не позднее даты и времени вскрытия конвертов.</w:t>
      </w:r>
    </w:p>
    <w:p w:rsidR="00214DE7" w:rsidRPr="006373F4" w:rsidRDefault="00214DE7" w:rsidP="003D6073">
      <w:pPr>
        <w:jc w:val="both"/>
        <w:rPr>
          <w:highlight w:val="yellow"/>
        </w:rPr>
      </w:pPr>
      <w:r w:rsidRPr="00D92744">
        <w:rPr>
          <w:b/>
          <w:lang w:eastAsia="en-US"/>
        </w:rPr>
        <w:t>Плата за предоставление документации</w:t>
      </w:r>
      <w:r>
        <w:rPr>
          <w:b/>
          <w:lang w:eastAsia="en-US"/>
        </w:rPr>
        <w:t xml:space="preserve"> по проведению отбора</w:t>
      </w:r>
      <w:r w:rsidRPr="00D92744">
        <w:rPr>
          <w:b/>
          <w:lang w:eastAsia="en-US"/>
        </w:rPr>
        <w:t xml:space="preserve">: </w:t>
      </w:r>
      <w:r w:rsidRPr="00D92744">
        <w:rPr>
          <w:lang w:eastAsia="en-US"/>
        </w:rPr>
        <w:t>не предусмотрена.</w:t>
      </w:r>
    </w:p>
    <w:p w:rsidR="00214DE7" w:rsidRPr="002F5D8E" w:rsidRDefault="00214DE7" w:rsidP="00DE67F7">
      <w:pPr>
        <w:jc w:val="both"/>
      </w:pPr>
      <w:r w:rsidRPr="00C944BB">
        <w:rPr>
          <w:b/>
          <w:lang w:eastAsia="en-US"/>
        </w:rPr>
        <w:t>Место, дата и время вскрытия конвертов с заявками на участие в отборе</w:t>
      </w:r>
      <w:r w:rsidRPr="00C944BB">
        <w:rPr>
          <w:lang w:eastAsia="en-US"/>
        </w:rPr>
        <w:t xml:space="preserve">: </w:t>
      </w:r>
      <w:r>
        <w:rPr>
          <w:lang w:eastAsia="en-US"/>
        </w:rPr>
        <w:t>г.Тольятти, площадь Свободы, 4, каб.319,</w:t>
      </w:r>
      <w:r w:rsidRPr="00C944BB">
        <w:rPr>
          <w:lang w:eastAsia="en-US"/>
        </w:rPr>
        <w:t xml:space="preserve"> </w:t>
      </w:r>
      <w:r w:rsidRPr="001F7A08">
        <w:rPr>
          <w:lang w:eastAsia="en-US"/>
        </w:rPr>
        <w:t>1</w:t>
      </w:r>
      <w:r>
        <w:rPr>
          <w:lang w:eastAsia="en-US"/>
        </w:rPr>
        <w:t xml:space="preserve">8 июня </w:t>
      </w:r>
      <w:r w:rsidRPr="00C944BB">
        <w:rPr>
          <w:lang w:eastAsia="en-US"/>
        </w:rPr>
        <w:t xml:space="preserve">2018 года в </w:t>
      </w:r>
      <w:r>
        <w:rPr>
          <w:lang w:eastAsia="en-US"/>
        </w:rPr>
        <w:t>14</w:t>
      </w:r>
      <w:r w:rsidRPr="00C944BB">
        <w:rPr>
          <w:lang w:eastAsia="en-US"/>
        </w:rPr>
        <w:t> часов </w:t>
      </w:r>
      <w:r>
        <w:rPr>
          <w:lang w:eastAsia="en-US"/>
        </w:rPr>
        <w:t>00</w:t>
      </w:r>
      <w:r w:rsidRPr="00C944BB">
        <w:rPr>
          <w:lang w:eastAsia="en-US"/>
        </w:rPr>
        <w:t> минут</w:t>
      </w:r>
      <w:r>
        <w:rPr>
          <w:lang w:eastAsia="en-US"/>
        </w:rPr>
        <w:t xml:space="preserve"> </w:t>
      </w:r>
      <w:r w:rsidRPr="00C944BB">
        <w:rPr>
          <w:lang w:eastAsia="en-US"/>
        </w:rPr>
        <w:t xml:space="preserve">(время </w:t>
      </w:r>
      <w:r>
        <w:rPr>
          <w:lang w:eastAsia="en-US"/>
        </w:rPr>
        <w:t>местное</w:t>
      </w:r>
      <w:r w:rsidRPr="00C944BB">
        <w:rPr>
          <w:lang w:eastAsia="en-US"/>
        </w:rPr>
        <w:t>)</w:t>
      </w:r>
      <w:r w:rsidRPr="00C944BB">
        <w:rPr>
          <w:i/>
          <w:lang w:eastAsia="en-US"/>
        </w:rPr>
        <w:t>.</w:t>
      </w:r>
    </w:p>
    <w:p w:rsidR="00214DE7" w:rsidRPr="00DE67F7" w:rsidRDefault="00214DE7" w:rsidP="003D6073">
      <w:pPr>
        <w:tabs>
          <w:tab w:val="left" w:pos="360"/>
          <w:tab w:val="left" w:pos="720"/>
        </w:tabs>
        <w:jc w:val="both"/>
        <w:rPr>
          <w:bCs/>
        </w:rPr>
      </w:pPr>
      <w:r w:rsidRPr="00C944BB">
        <w:rPr>
          <w:b/>
          <w:bCs/>
          <w:lang w:eastAsia="en-US"/>
        </w:rPr>
        <w:t>Дата рассмотрения и оценки заявок на участие в отборе</w:t>
      </w:r>
      <w:r w:rsidRPr="00C944BB">
        <w:rPr>
          <w:bCs/>
          <w:lang w:eastAsia="en-US"/>
        </w:rPr>
        <w:t xml:space="preserve">: </w:t>
      </w:r>
      <w:r>
        <w:rPr>
          <w:bCs/>
          <w:lang w:eastAsia="en-US"/>
        </w:rPr>
        <w:t xml:space="preserve">20 июня </w:t>
      </w:r>
      <w:r w:rsidRPr="00C944BB">
        <w:rPr>
          <w:bCs/>
          <w:lang w:eastAsia="en-US"/>
        </w:rPr>
        <w:t>2018 года</w:t>
      </w:r>
      <w:r w:rsidRPr="00C944BB">
        <w:rPr>
          <w:lang w:eastAsia="en-US"/>
        </w:rPr>
        <w:t>.</w:t>
      </w:r>
    </w:p>
    <w:p w:rsidR="00214DE7" w:rsidRDefault="00214DE7" w:rsidP="003D6073">
      <w:pPr>
        <w:jc w:val="both"/>
      </w:pPr>
    </w:p>
    <w:p w:rsidR="00214DE7" w:rsidRDefault="00214DE7" w:rsidP="003D6073">
      <w:pPr>
        <w:jc w:val="both"/>
      </w:pPr>
    </w:p>
    <w:p w:rsidR="00214DE7" w:rsidRPr="003D6073" w:rsidRDefault="00214DE7" w:rsidP="003D6073">
      <w:pPr>
        <w:jc w:val="both"/>
      </w:pPr>
    </w:p>
    <w:tbl>
      <w:tblPr>
        <w:tblW w:w="9781" w:type="dxa"/>
        <w:tblInd w:w="-34" w:type="dxa"/>
        <w:tblLook w:val="04A0"/>
      </w:tblPr>
      <w:tblGrid>
        <w:gridCol w:w="5890"/>
        <w:gridCol w:w="3891"/>
      </w:tblGrid>
      <w:tr w:rsidR="00214DE7" w:rsidRPr="00095107" w:rsidTr="003D6073">
        <w:tc>
          <w:tcPr>
            <w:tcW w:w="5890" w:type="dxa"/>
          </w:tcPr>
          <w:p w:rsidR="00214DE7" w:rsidRPr="00095107" w:rsidRDefault="00214DE7" w:rsidP="00D93E57">
            <w:r>
              <w:rPr>
                <w:kern w:val="16"/>
              </w:rPr>
              <w:t>И.о. руководителя</w:t>
            </w:r>
            <w:r w:rsidRPr="00095107">
              <w:rPr>
                <w:kern w:val="16"/>
              </w:rPr>
              <w:t xml:space="preserve"> </w:t>
            </w:r>
            <w:r w:rsidRPr="00095107">
              <w:rPr>
                <w:bCs/>
              </w:rPr>
              <w:t>департамента</w:t>
            </w:r>
            <w:r w:rsidRPr="00095107">
              <w:t xml:space="preserve"> </w:t>
            </w:r>
            <w:r>
              <w:t>эко</w:t>
            </w:r>
            <w:r w:rsidRPr="00095107">
              <w:t xml:space="preserve">номического развития </w:t>
            </w:r>
            <w:r>
              <w:t xml:space="preserve">администрации городского округа Тольятти                                                    </w:t>
            </w:r>
          </w:p>
        </w:tc>
        <w:tc>
          <w:tcPr>
            <w:tcW w:w="3891" w:type="dxa"/>
          </w:tcPr>
          <w:p w:rsidR="00214DE7" w:rsidRDefault="00214DE7" w:rsidP="003D6073">
            <w:pPr>
              <w:autoSpaceDE w:val="0"/>
              <w:autoSpaceDN w:val="0"/>
              <w:adjustRightInd w:val="0"/>
              <w:jc w:val="right"/>
            </w:pPr>
          </w:p>
          <w:p w:rsidR="00214DE7" w:rsidRPr="00095107" w:rsidRDefault="00214DE7" w:rsidP="003D6073">
            <w:pPr>
              <w:autoSpaceDE w:val="0"/>
              <w:autoSpaceDN w:val="0"/>
              <w:adjustRightInd w:val="0"/>
              <w:jc w:val="right"/>
            </w:pPr>
            <w:r>
              <w:t xml:space="preserve"> Л.Н. Названова</w:t>
            </w:r>
          </w:p>
        </w:tc>
      </w:tr>
    </w:tbl>
    <w:p w:rsidR="00214DE7" w:rsidRPr="00095107" w:rsidRDefault="00214DE7" w:rsidP="00AB32E8">
      <w:pPr>
        <w:jc w:val="both"/>
        <w:rPr>
          <w:sz w:val="16"/>
          <w:szCs w:val="16"/>
        </w:rPr>
      </w:pPr>
    </w:p>
    <w:sectPr w:rsidR="00214DE7" w:rsidRPr="00095107" w:rsidSect="00E70BF9">
      <w:footerReference w:type="even" r:id="rId10"/>
      <w:foot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E7" w:rsidRDefault="00214DE7">
      <w:r>
        <w:separator/>
      </w:r>
    </w:p>
  </w:endnote>
  <w:endnote w:type="continuationSeparator" w:id="0">
    <w:p w:rsidR="00214DE7" w:rsidRDefault="0021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E7" w:rsidRDefault="00214DE7" w:rsidP="00EE7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DE7" w:rsidRDefault="00214DE7" w:rsidP="008163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E7" w:rsidRDefault="00214DE7" w:rsidP="008163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E7" w:rsidRDefault="00214DE7">
      <w:r>
        <w:separator/>
      </w:r>
    </w:p>
  </w:footnote>
  <w:footnote w:type="continuationSeparator" w:id="0">
    <w:p w:rsidR="00214DE7" w:rsidRDefault="00214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EDE"/>
    <w:multiLevelType w:val="hybridMultilevel"/>
    <w:tmpl w:val="117878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05A0A"/>
    <w:multiLevelType w:val="hybridMultilevel"/>
    <w:tmpl w:val="357AE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283D50"/>
    <w:multiLevelType w:val="hybridMultilevel"/>
    <w:tmpl w:val="74346E28"/>
    <w:lvl w:ilvl="0" w:tplc="17100202">
      <w:start w:val="9"/>
      <w:numFmt w:val="decimal"/>
      <w:lvlText w:val="%1."/>
      <w:lvlJc w:val="left"/>
      <w:pPr>
        <w:ind w:left="-20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B605982"/>
    <w:multiLevelType w:val="hybridMultilevel"/>
    <w:tmpl w:val="908016B0"/>
    <w:lvl w:ilvl="0" w:tplc="570CC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3F941EB"/>
    <w:multiLevelType w:val="hybridMultilevel"/>
    <w:tmpl w:val="31A4D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E00270"/>
    <w:multiLevelType w:val="multilevel"/>
    <w:tmpl w:val="08C60B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abstractNum w:abstractNumId="6">
    <w:nsid w:val="70680F8C"/>
    <w:multiLevelType w:val="hybridMultilevel"/>
    <w:tmpl w:val="45427790"/>
    <w:lvl w:ilvl="0" w:tplc="2E3E62C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A1856"/>
    <w:multiLevelType w:val="hybridMultilevel"/>
    <w:tmpl w:val="C366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ED69EF"/>
    <w:multiLevelType w:val="hybridMultilevel"/>
    <w:tmpl w:val="8F428154"/>
    <w:lvl w:ilvl="0" w:tplc="F3D4B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474F8E"/>
    <w:multiLevelType w:val="hybridMultilevel"/>
    <w:tmpl w:val="F4C2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372AE7"/>
    <w:multiLevelType w:val="hybridMultilevel"/>
    <w:tmpl w:val="F84645F0"/>
    <w:lvl w:ilvl="0" w:tplc="2BC476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F92629"/>
    <w:multiLevelType w:val="hybridMultilevel"/>
    <w:tmpl w:val="205E0B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7CE07782"/>
    <w:multiLevelType w:val="hybridMultilevel"/>
    <w:tmpl w:val="953241FC"/>
    <w:lvl w:ilvl="0" w:tplc="58C4CD00">
      <w:start w:val="1"/>
      <w:numFmt w:val="decimal"/>
      <w:lvlText w:val="%1."/>
      <w:lvlJc w:val="left"/>
      <w:pPr>
        <w:ind w:left="41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C6D"/>
    <w:rsid w:val="000030D9"/>
    <w:rsid w:val="000038B3"/>
    <w:rsid w:val="00003A78"/>
    <w:rsid w:val="00006AA8"/>
    <w:rsid w:val="00006C28"/>
    <w:rsid w:val="000074BF"/>
    <w:rsid w:val="00011D4E"/>
    <w:rsid w:val="00011F75"/>
    <w:rsid w:val="00015F59"/>
    <w:rsid w:val="00017B7A"/>
    <w:rsid w:val="00020120"/>
    <w:rsid w:val="000221ED"/>
    <w:rsid w:val="00022FC4"/>
    <w:rsid w:val="000234BA"/>
    <w:rsid w:val="000269E6"/>
    <w:rsid w:val="0003006A"/>
    <w:rsid w:val="00030FA1"/>
    <w:rsid w:val="00033A47"/>
    <w:rsid w:val="00040C53"/>
    <w:rsid w:val="00040E3F"/>
    <w:rsid w:val="00043265"/>
    <w:rsid w:val="00043DD7"/>
    <w:rsid w:val="0004517E"/>
    <w:rsid w:val="00046F2C"/>
    <w:rsid w:val="00052755"/>
    <w:rsid w:val="00052F9B"/>
    <w:rsid w:val="000546B6"/>
    <w:rsid w:val="00054D9D"/>
    <w:rsid w:val="00056111"/>
    <w:rsid w:val="000576E3"/>
    <w:rsid w:val="000705CF"/>
    <w:rsid w:val="00070837"/>
    <w:rsid w:val="0007158F"/>
    <w:rsid w:val="0007281E"/>
    <w:rsid w:val="00072F13"/>
    <w:rsid w:val="00073FAF"/>
    <w:rsid w:val="000744DC"/>
    <w:rsid w:val="0007494E"/>
    <w:rsid w:val="00076121"/>
    <w:rsid w:val="0008063D"/>
    <w:rsid w:val="00082232"/>
    <w:rsid w:val="0008284B"/>
    <w:rsid w:val="00082C6B"/>
    <w:rsid w:val="00082C6C"/>
    <w:rsid w:val="00083536"/>
    <w:rsid w:val="00083D59"/>
    <w:rsid w:val="00085CF3"/>
    <w:rsid w:val="00085EB3"/>
    <w:rsid w:val="00087121"/>
    <w:rsid w:val="00091C8F"/>
    <w:rsid w:val="0009241A"/>
    <w:rsid w:val="000927FA"/>
    <w:rsid w:val="00095107"/>
    <w:rsid w:val="000964B8"/>
    <w:rsid w:val="00096598"/>
    <w:rsid w:val="0009705A"/>
    <w:rsid w:val="000A16C7"/>
    <w:rsid w:val="000A2D04"/>
    <w:rsid w:val="000A35AB"/>
    <w:rsid w:val="000A439F"/>
    <w:rsid w:val="000A44C6"/>
    <w:rsid w:val="000A4C3D"/>
    <w:rsid w:val="000A5B7B"/>
    <w:rsid w:val="000A5C93"/>
    <w:rsid w:val="000B2058"/>
    <w:rsid w:val="000B44AD"/>
    <w:rsid w:val="000B541F"/>
    <w:rsid w:val="000C1119"/>
    <w:rsid w:val="000C1ACF"/>
    <w:rsid w:val="000C5284"/>
    <w:rsid w:val="000C5EF3"/>
    <w:rsid w:val="000D0135"/>
    <w:rsid w:val="000D1780"/>
    <w:rsid w:val="000D28AC"/>
    <w:rsid w:val="000D454C"/>
    <w:rsid w:val="000D4DE7"/>
    <w:rsid w:val="000D58CB"/>
    <w:rsid w:val="000D7358"/>
    <w:rsid w:val="000D736D"/>
    <w:rsid w:val="000D7CA0"/>
    <w:rsid w:val="000E0D66"/>
    <w:rsid w:val="000E2D1F"/>
    <w:rsid w:val="000E3DD2"/>
    <w:rsid w:val="000E5436"/>
    <w:rsid w:val="000E72DE"/>
    <w:rsid w:val="000E7C93"/>
    <w:rsid w:val="000F03F1"/>
    <w:rsid w:val="000F1343"/>
    <w:rsid w:val="000F2279"/>
    <w:rsid w:val="000F2386"/>
    <w:rsid w:val="000F2392"/>
    <w:rsid w:val="000F6342"/>
    <w:rsid w:val="00101028"/>
    <w:rsid w:val="00101F2F"/>
    <w:rsid w:val="001029BA"/>
    <w:rsid w:val="00105179"/>
    <w:rsid w:val="00111DFA"/>
    <w:rsid w:val="0011284A"/>
    <w:rsid w:val="00112D89"/>
    <w:rsid w:val="00112EA4"/>
    <w:rsid w:val="001131A4"/>
    <w:rsid w:val="00115C5B"/>
    <w:rsid w:val="001161EF"/>
    <w:rsid w:val="00116840"/>
    <w:rsid w:val="00116F87"/>
    <w:rsid w:val="00120D8D"/>
    <w:rsid w:val="00121481"/>
    <w:rsid w:val="001218FF"/>
    <w:rsid w:val="00121E51"/>
    <w:rsid w:val="00122904"/>
    <w:rsid w:val="00122F8A"/>
    <w:rsid w:val="00123423"/>
    <w:rsid w:val="001234CF"/>
    <w:rsid w:val="00123B79"/>
    <w:rsid w:val="00123F78"/>
    <w:rsid w:val="00125392"/>
    <w:rsid w:val="0012543B"/>
    <w:rsid w:val="00126C7F"/>
    <w:rsid w:val="0013051B"/>
    <w:rsid w:val="001314AC"/>
    <w:rsid w:val="00131E99"/>
    <w:rsid w:val="0013220A"/>
    <w:rsid w:val="00133A7B"/>
    <w:rsid w:val="00134825"/>
    <w:rsid w:val="00136E74"/>
    <w:rsid w:val="0014070A"/>
    <w:rsid w:val="00142A77"/>
    <w:rsid w:val="0014425B"/>
    <w:rsid w:val="00144E17"/>
    <w:rsid w:val="001506B6"/>
    <w:rsid w:val="001536F7"/>
    <w:rsid w:val="00153E3F"/>
    <w:rsid w:val="00154B90"/>
    <w:rsid w:val="00156A5A"/>
    <w:rsid w:val="00157685"/>
    <w:rsid w:val="00160285"/>
    <w:rsid w:val="00160505"/>
    <w:rsid w:val="00160D6E"/>
    <w:rsid w:val="001619B8"/>
    <w:rsid w:val="00166210"/>
    <w:rsid w:val="00166B3B"/>
    <w:rsid w:val="001712F2"/>
    <w:rsid w:val="0017416E"/>
    <w:rsid w:val="00175B80"/>
    <w:rsid w:val="00176467"/>
    <w:rsid w:val="001807F3"/>
    <w:rsid w:val="001832F9"/>
    <w:rsid w:val="0018441D"/>
    <w:rsid w:val="00185EDF"/>
    <w:rsid w:val="00186128"/>
    <w:rsid w:val="00186DD3"/>
    <w:rsid w:val="00186E94"/>
    <w:rsid w:val="00193FA6"/>
    <w:rsid w:val="0019710C"/>
    <w:rsid w:val="00197512"/>
    <w:rsid w:val="00197A70"/>
    <w:rsid w:val="001A01FC"/>
    <w:rsid w:val="001A0DD5"/>
    <w:rsid w:val="001A21C4"/>
    <w:rsid w:val="001A2264"/>
    <w:rsid w:val="001A2763"/>
    <w:rsid w:val="001A29E3"/>
    <w:rsid w:val="001A2DC8"/>
    <w:rsid w:val="001A677F"/>
    <w:rsid w:val="001A680B"/>
    <w:rsid w:val="001A6B09"/>
    <w:rsid w:val="001A7C12"/>
    <w:rsid w:val="001B020F"/>
    <w:rsid w:val="001B16A7"/>
    <w:rsid w:val="001B266A"/>
    <w:rsid w:val="001B46A7"/>
    <w:rsid w:val="001B53C0"/>
    <w:rsid w:val="001B63F7"/>
    <w:rsid w:val="001B788D"/>
    <w:rsid w:val="001B7B06"/>
    <w:rsid w:val="001C0332"/>
    <w:rsid w:val="001C2BF8"/>
    <w:rsid w:val="001C3E1E"/>
    <w:rsid w:val="001C4454"/>
    <w:rsid w:val="001C49FC"/>
    <w:rsid w:val="001C50FE"/>
    <w:rsid w:val="001C7824"/>
    <w:rsid w:val="001C7F37"/>
    <w:rsid w:val="001D21A7"/>
    <w:rsid w:val="001D4C0E"/>
    <w:rsid w:val="001D6004"/>
    <w:rsid w:val="001D615F"/>
    <w:rsid w:val="001E0A74"/>
    <w:rsid w:val="001E1644"/>
    <w:rsid w:val="001E2423"/>
    <w:rsid w:val="001E3E5B"/>
    <w:rsid w:val="001E448A"/>
    <w:rsid w:val="001E5173"/>
    <w:rsid w:val="001E55E8"/>
    <w:rsid w:val="001E70AD"/>
    <w:rsid w:val="001E7E57"/>
    <w:rsid w:val="001E7F77"/>
    <w:rsid w:val="001F0059"/>
    <w:rsid w:val="001F05ED"/>
    <w:rsid w:val="001F06F1"/>
    <w:rsid w:val="001F2437"/>
    <w:rsid w:val="001F36DD"/>
    <w:rsid w:val="001F3C46"/>
    <w:rsid w:val="001F7A08"/>
    <w:rsid w:val="00202DA4"/>
    <w:rsid w:val="002032F8"/>
    <w:rsid w:val="002036C8"/>
    <w:rsid w:val="00204221"/>
    <w:rsid w:val="00205EE8"/>
    <w:rsid w:val="00206A0E"/>
    <w:rsid w:val="00206C9A"/>
    <w:rsid w:val="00207BC2"/>
    <w:rsid w:val="00207C8D"/>
    <w:rsid w:val="00207ED5"/>
    <w:rsid w:val="00210846"/>
    <w:rsid w:val="002108F7"/>
    <w:rsid w:val="00210D8C"/>
    <w:rsid w:val="00211C83"/>
    <w:rsid w:val="002124D7"/>
    <w:rsid w:val="00214DE7"/>
    <w:rsid w:val="0021597E"/>
    <w:rsid w:val="0022000F"/>
    <w:rsid w:val="002209DA"/>
    <w:rsid w:val="002233FF"/>
    <w:rsid w:val="00224775"/>
    <w:rsid w:val="0022483B"/>
    <w:rsid w:val="0022544D"/>
    <w:rsid w:val="0022559E"/>
    <w:rsid w:val="00226192"/>
    <w:rsid w:val="00226D6F"/>
    <w:rsid w:val="00226F01"/>
    <w:rsid w:val="00227736"/>
    <w:rsid w:val="00230B36"/>
    <w:rsid w:val="00232629"/>
    <w:rsid w:val="00235C0C"/>
    <w:rsid w:val="00237EB0"/>
    <w:rsid w:val="0024072B"/>
    <w:rsid w:val="00241852"/>
    <w:rsid w:val="00242AB0"/>
    <w:rsid w:val="00243121"/>
    <w:rsid w:val="00245CC9"/>
    <w:rsid w:val="00246514"/>
    <w:rsid w:val="00246E7A"/>
    <w:rsid w:val="0025018E"/>
    <w:rsid w:val="00251448"/>
    <w:rsid w:val="00251660"/>
    <w:rsid w:val="00251B84"/>
    <w:rsid w:val="0025592B"/>
    <w:rsid w:val="00255B2C"/>
    <w:rsid w:val="002571B3"/>
    <w:rsid w:val="00261753"/>
    <w:rsid w:val="00261FBB"/>
    <w:rsid w:val="00262808"/>
    <w:rsid w:val="0026415D"/>
    <w:rsid w:val="0026445C"/>
    <w:rsid w:val="00264ECB"/>
    <w:rsid w:val="00265D6E"/>
    <w:rsid w:val="002665AA"/>
    <w:rsid w:val="00266AEE"/>
    <w:rsid w:val="00267DFC"/>
    <w:rsid w:val="00267E11"/>
    <w:rsid w:val="002705CC"/>
    <w:rsid w:val="00270F5E"/>
    <w:rsid w:val="00271E29"/>
    <w:rsid w:val="00272D1E"/>
    <w:rsid w:val="00274293"/>
    <w:rsid w:val="00274ABF"/>
    <w:rsid w:val="00274EE2"/>
    <w:rsid w:val="0027678C"/>
    <w:rsid w:val="0028050E"/>
    <w:rsid w:val="00281079"/>
    <w:rsid w:val="00282303"/>
    <w:rsid w:val="002857CF"/>
    <w:rsid w:val="002871BD"/>
    <w:rsid w:val="00291911"/>
    <w:rsid w:val="00296FD7"/>
    <w:rsid w:val="002A0AA2"/>
    <w:rsid w:val="002A25BC"/>
    <w:rsid w:val="002A2E36"/>
    <w:rsid w:val="002A3159"/>
    <w:rsid w:val="002A3854"/>
    <w:rsid w:val="002A5AB7"/>
    <w:rsid w:val="002A62F9"/>
    <w:rsid w:val="002A7DDA"/>
    <w:rsid w:val="002B1113"/>
    <w:rsid w:val="002B1348"/>
    <w:rsid w:val="002B3BBB"/>
    <w:rsid w:val="002B554C"/>
    <w:rsid w:val="002B6AD8"/>
    <w:rsid w:val="002C1368"/>
    <w:rsid w:val="002C1C51"/>
    <w:rsid w:val="002C48AD"/>
    <w:rsid w:val="002C4981"/>
    <w:rsid w:val="002C559F"/>
    <w:rsid w:val="002C64F6"/>
    <w:rsid w:val="002C6756"/>
    <w:rsid w:val="002D0BA2"/>
    <w:rsid w:val="002D1481"/>
    <w:rsid w:val="002D2100"/>
    <w:rsid w:val="002D2463"/>
    <w:rsid w:val="002D2957"/>
    <w:rsid w:val="002D3D10"/>
    <w:rsid w:val="002D418E"/>
    <w:rsid w:val="002D568B"/>
    <w:rsid w:val="002D7191"/>
    <w:rsid w:val="002E0379"/>
    <w:rsid w:val="002E14A4"/>
    <w:rsid w:val="002E168F"/>
    <w:rsid w:val="002E185B"/>
    <w:rsid w:val="002E339F"/>
    <w:rsid w:val="002E356A"/>
    <w:rsid w:val="002E48AF"/>
    <w:rsid w:val="002E4B16"/>
    <w:rsid w:val="002E5F2D"/>
    <w:rsid w:val="002E65E7"/>
    <w:rsid w:val="002E7320"/>
    <w:rsid w:val="002E7E7A"/>
    <w:rsid w:val="002F05DB"/>
    <w:rsid w:val="002F0CB7"/>
    <w:rsid w:val="002F1A1F"/>
    <w:rsid w:val="002F41B2"/>
    <w:rsid w:val="002F4841"/>
    <w:rsid w:val="002F5D8E"/>
    <w:rsid w:val="002F6B45"/>
    <w:rsid w:val="002F6D5C"/>
    <w:rsid w:val="002F7070"/>
    <w:rsid w:val="002F71EE"/>
    <w:rsid w:val="002F72E4"/>
    <w:rsid w:val="00301216"/>
    <w:rsid w:val="00301C03"/>
    <w:rsid w:val="00302C09"/>
    <w:rsid w:val="00304F11"/>
    <w:rsid w:val="0030690D"/>
    <w:rsid w:val="00310610"/>
    <w:rsid w:val="00310E20"/>
    <w:rsid w:val="00311D6F"/>
    <w:rsid w:val="00311FA7"/>
    <w:rsid w:val="003136A4"/>
    <w:rsid w:val="00314424"/>
    <w:rsid w:val="00316DED"/>
    <w:rsid w:val="00321EBE"/>
    <w:rsid w:val="0032332F"/>
    <w:rsid w:val="00323BAB"/>
    <w:rsid w:val="00324873"/>
    <w:rsid w:val="0032510C"/>
    <w:rsid w:val="00325DC5"/>
    <w:rsid w:val="00331270"/>
    <w:rsid w:val="00332959"/>
    <w:rsid w:val="00333425"/>
    <w:rsid w:val="0033425F"/>
    <w:rsid w:val="00335ADF"/>
    <w:rsid w:val="00335D2B"/>
    <w:rsid w:val="00335F21"/>
    <w:rsid w:val="00336040"/>
    <w:rsid w:val="0033786B"/>
    <w:rsid w:val="00337DD0"/>
    <w:rsid w:val="00340854"/>
    <w:rsid w:val="00340E2F"/>
    <w:rsid w:val="00341B8D"/>
    <w:rsid w:val="00342672"/>
    <w:rsid w:val="00342DD8"/>
    <w:rsid w:val="00344987"/>
    <w:rsid w:val="00344B64"/>
    <w:rsid w:val="00344FFB"/>
    <w:rsid w:val="00347876"/>
    <w:rsid w:val="00350BDA"/>
    <w:rsid w:val="00350D34"/>
    <w:rsid w:val="0035166C"/>
    <w:rsid w:val="00352347"/>
    <w:rsid w:val="003557D4"/>
    <w:rsid w:val="003562B8"/>
    <w:rsid w:val="003615FF"/>
    <w:rsid w:val="0036226E"/>
    <w:rsid w:val="00362475"/>
    <w:rsid w:val="0036256F"/>
    <w:rsid w:val="003651C7"/>
    <w:rsid w:val="00366C85"/>
    <w:rsid w:val="003712A8"/>
    <w:rsid w:val="0037457C"/>
    <w:rsid w:val="00375A00"/>
    <w:rsid w:val="0038078F"/>
    <w:rsid w:val="00380AD2"/>
    <w:rsid w:val="00381513"/>
    <w:rsid w:val="00382367"/>
    <w:rsid w:val="00382D76"/>
    <w:rsid w:val="0038367D"/>
    <w:rsid w:val="0038582A"/>
    <w:rsid w:val="00385F66"/>
    <w:rsid w:val="00386764"/>
    <w:rsid w:val="00390738"/>
    <w:rsid w:val="00390935"/>
    <w:rsid w:val="00390CBC"/>
    <w:rsid w:val="00392742"/>
    <w:rsid w:val="003933B4"/>
    <w:rsid w:val="0039397D"/>
    <w:rsid w:val="00394DA9"/>
    <w:rsid w:val="00395243"/>
    <w:rsid w:val="00395686"/>
    <w:rsid w:val="0039593C"/>
    <w:rsid w:val="003962B2"/>
    <w:rsid w:val="003A0143"/>
    <w:rsid w:val="003A0D35"/>
    <w:rsid w:val="003A174A"/>
    <w:rsid w:val="003A305A"/>
    <w:rsid w:val="003A33B8"/>
    <w:rsid w:val="003A3C4B"/>
    <w:rsid w:val="003A3DF9"/>
    <w:rsid w:val="003A450D"/>
    <w:rsid w:val="003A6059"/>
    <w:rsid w:val="003A6758"/>
    <w:rsid w:val="003B231E"/>
    <w:rsid w:val="003B3DB6"/>
    <w:rsid w:val="003B4D63"/>
    <w:rsid w:val="003B50B6"/>
    <w:rsid w:val="003B5458"/>
    <w:rsid w:val="003B5BBF"/>
    <w:rsid w:val="003B737F"/>
    <w:rsid w:val="003C0976"/>
    <w:rsid w:val="003C1773"/>
    <w:rsid w:val="003C3AA4"/>
    <w:rsid w:val="003C4D2D"/>
    <w:rsid w:val="003C6977"/>
    <w:rsid w:val="003D074E"/>
    <w:rsid w:val="003D1564"/>
    <w:rsid w:val="003D2914"/>
    <w:rsid w:val="003D51DD"/>
    <w:rsid w:val="003D5F93"/>
    <w:rsid w:val="003D6073"/>
    <w:rsid w:val="003D60BF"/>
    <w:rsid w:val="003D7ECB"/>
    <w:rsid w:val="003E2223"/>
    <w:rsid w:val="003E2A6D"/>
    <w:rsid w:val="003E2C74"/>
    <w:rsid w:val="003E36EE"/>
    <w:rsid w:val="003E3718"/>
    <w:rsid w:val="003E4BDA"/>
    <w:rsid w:val="003E5CCE"/>
    <w:rsid w:val="003E6159"/>
    <w:rsid w:val="003E66A0"/>
    <w:rsid w:val="003E671D"/>
    <w:rsid w:val="003F0DAA"/>
    <w:rsid w:val="003F2034"/>
    <w:rsid w:val="003F2547"/>
    <w:rsid w:val="003F2D03"/>
    <w:rsid w:val="003F2D8C"/>
    <w:rsid w:val="003F551C"/>
    <w:rsid w:val="003F6FEE"/>
    <w:rsid w:val="00400227"/>
    <w:rsid w:val="004027C9"/>
    <w:rsid w:val="00402B62"/>
    <w:rsid w:val="0040320D"/>
    <w:rsid w:val="00403B07"/>
    <w:rsid w:val="004077DE"/>
    <w:rsid w:val="00410956"/>
    <w:rsid w:val="004113F4"/>
    <w:rsid w:val="00414082"/>
    <w:rsid w:val="00417163"/>
    <w:rsid w:val="00417974"/>
    <w:rsid w:val="00420F4E"/>
    <w:rsid w:val="00421229"/>
    <w:rsid w:val="00422E2E"/>
    <w:rsid w:val="004248B1"/>
    <w:rsid w:val="0042501A"/>
    <w:rsid w:val="00425691"/>
    <w:rsid w:val="00426C45"/>
    <w:rsid w:val="00427690"/>
    <w:rsid w:val="004327AA"/>
    <w:rsid w:val="00432AF5"/>
    <w:rsid w:val="00433C92"/>
    <w:rsid w:val="00434C8C"/>
    <w:rsid w:val="00435626"/>
    <w:rsid w:val="0043563C"/>
    <w:rsid w:val="00435E42"/>
    <w:rsid w:val="004367F4"/>
    <w:rsid w:val="00442AE8"/>
    <w:rsid w:val="0044413A"/>
    <w:rsid w:val="004469DF"/>
    <w:rsid w:val="004471A0"/>
    <w:rsid w:val="00450B37"/>
    <w:rsid w:val="00451F12"/>
    <w:rsid w:val="004521F2"/>
    <w:rsid w:val="00452930"/>
    <w:rsid w:val="004531A0"/>
    <w:rsid w:val="0045380F"/>
    <w:rsid w:val="0045476C"/>
    <w:rsid w:val="004577A8"/>
    <w:rsid w:val="00457928"/>
    <w:rsid w:val="00457F22"/>
    <w:rsid w:val="004600DA"/>
    <w:rsid w:val="00460146"/>
    <w:rsid w:val="004601FA"/>
    <w:rsid w:val="004605D3"/>
    <w:rsid w:val="00461058"/>
    <w:rsid w:val="00462F6B"/>
    <w:rsid w:val="00462F91"/>
    <w:rsid w:val="00463559"/>
    <w:rsid w:val="0046476C"/>
    <w:rsid w:val="0046552D"/>
    <w:rsid w:val="00465BBF"/>
    <w:rsid w:val="00465E5B"/>
    <w:rsid w:val="004665B9"/>
    <w:rsid w:val="004706AA"/>
    <w:rsid w:val="004716CB"/>
    <w:rsid w:val="00471EFE"/>
    <w:rsid w:val="004723CE"/>
    <w:rsid w:val="00474B2E"/>
    <w:rsid w:val="00480A67"/>
    <w:rsid w:val="00480E80"/>
    <w:rsid w:val="00481D6E"/>
    <w:rsid w:val="00482DC5"/>
    <w:rsid w:val="00483432"/>
    <w:rsid w:val="00484478"/>
    <w:rsid w:val="004851AE"/>
    <w:rsid w:val="00486403"/>
    <w:rsid w:val="00487783"/>
    <w:rsid w:val="00490171"/>
    <w:rsid w:val="0049023A"/>
    <w:rsid w:val="00491E00"/>
    <w:rsid w:val="004920BF"/>
    <w:rsid w:val="00494578"/>
    <w:rsid w:val="004A1DAB"/>
    <w:rsid w:val="004A3873"/>
    <w:rsid w:val="004A4516"/>
    <w:rsid w:val="004A4B92"/>
    <w:rsid w:val="004A4C09"/>
    <w:rsid w:val="004A5D5E"/>
    <w:rsid w:val="004A608C"/>
    <w:rsid w:val="004A7D8F"/>
    <w:rsid w:val="004B12D1"/>
    <w:rsid w:val="004B1745"/>
    <w:rsid w:val="004B2139"/>
    <w:rsid w:val="004B36C8"/>
    <w:rsid w:val="004B4126"/>
    <w:rsid w:val="004B43B7"/>
    <w:rsid w:val="004B5172"/>
    <w:rsid w:val="004B5C8F"/>
    <w:rsid w:val="004B6F01"/>
    <w:rsid w:val="004B7D05"/>
    <w:rsid w:val="004C211E"/>
    <w:rsid w:val="004C26DF"/>
    <w:rsid w:val="004C46AF"/>
    <w:rsid w:val="004D041A"/>
    <w:rsid w:val="004D5035"/>
    <w:rsid w:val="004D6CC7"/>
    <w:rsid w:val="004D7918"/>
    <w:rsid w:val="004D7F0A"/>
    <w:rsid w:val="004E161D"/>
    <w:rsid w:val="004E1E09"/>
    <w:rsid w:val="004E2100"/>
    <w:rsid w:val="004E4EFC"/>
    <w:rsid w:val="004E6471"/>
    <w:rsid w:val="004E788A"/>
    <w:rsid w:val="004F0047"/>
    <w:rsid w:val="004F145B"/>
    <w:rsid w:val="004F2BA5"/>
    <w:rsid w:val="004F40AF"/>
    <w:rsid w:val="004F5BAB"/>
    <w:rsid w:val="004F7115"/>
    <w:rsid w:val="00501414"/>
    <w:rsid w:val="0050194C"/>
    <w:rsid w:val="00502E8A"/>
    <w:rsid w:val="00506032"/>
    <w:rsid w:val="00512A13"/>
    <w:rsid w:val="00513358"/>
    <w:rsid w:val="00513847"/>
    <w:rsid w:val="00515C22"/>
    <w:rsid w:val="0052019D"/>
    <w:rsid w:val="005213BF"/>
    <w:rsid w:val="00524489"/>
    <w:rsid w:val="0052761B"/>
    <w:rsid w:val="00531A53"/>
    <w:rsid w:val="00532824"/>
    <w:rsid w:val="00533362"/>
    <w:rsid w:val="00533F4E"/>
    <w:rsid w:val="00534B22"/>
    <w:rsid w:val="00534BA7"/>
    <w:rsid w:val="00535172"/>
    <w:rsid w:val="00536A55"/>
    <w:rsid w:val="0054035D"/>
    <w:rsid w:val="00540DE0"/>
    <w:rsid w:val="00541880"/>
    <w:rsid w:val="0054336B"/>
    <w:rsid w:val="005440E7"/>
    <w:rsid w:val="00544254"/>
    <w:rsid w:val="00547CB4"/>
    <w:rsid w:val="00550668"/>
    <w:rsid w:val="00550A2D"/>
    <w:rsid w:val="005510F1"/>
    <w:rsid w:val="005524A7"/>
    <w:rsid w:val="00555412"/>
    <w:rsid w:val="005566EF"/>
    <w:rsid w:val="00560CBF"/>
    <w:rsid w:val="005612A2"/>
    <w:rsid w:val="00561597"/>
    <w:rsid w:val="00562092"/>
    <w:rsid w:val="0056239B"/>
    <w:rsid w:val="005623AD"/>
    <w:rsid w:val="00563B0A"/>
    <w:rsid w:val="00566CB8"/>
    <w:rsid w:val="00567763"/>
    <w:rsid w:val="00570409"/>
    <w:rsid w:val="00573D80"/>
    <w:rsid w:val="00574134"/>
    <w:rsid w:val="0057570E"/>
    <w:rsid w:val="005757E2"/>
    <w:rsid w:val="00580A2B"/>
    <w:rsid w:val="00581572"/>
    <w:rsid w:val="00581C21"/>
    <w:rsid w:val="00585956"/>
    <w:rsid w:val="0058716F"/>
    <w:rsid w:val="00590CC2"/>
    <w:rsid w:val="0059102F"/>
    <w:rsid w:val="005928DA"/>
    <w:rsid w:val="0059292C"/>
    <w:rsid w:val="00593891"/>
    <w:rsid w:val="00595FF4"/>
    <w:rsid w:val="005966B9"/>
    <w:rsid w:val="005A04F5"/>
    <w:rsid w:val="005A072F"/>
    <w:rsid w:val="005A0ED4"/>
    <w:rsid w:val="005A0FAF"/>
    <w:rsid w:val="005A13DB"/>
    <w:rsid w:val="005A2395"/>
    <w:rsid w:val="005A6CDD"/>
    <w:rsid w:val="005B1166"/>
    <w:rsid w:val="005B22B3"/>
    <w:rsid w:val="005B327A"/>
    <w:rsid w:val="005B4FC9"/>
    <w:rsid w:val="005B634B"/>
    <w:rsid w:val="005B6CF9"/>
    <w:rsid w:val="005C4301"/>
    <w:rsid w:val="005C5197"/>
    <w:rsid w:val="005D43AA"/>
    <w:rsid w:val="005D4AD7"/>
    <w:rsid w:val="005D7783"/>
    <w:rsid w:val="005D795C"/>
    <w:rsid w:val="005E1D93"/>
    <w:rsid w:val="005E1F25"/>
    <w:rsid w:val="005E2D63"/>
    <w:rsid w:val="005E3C53"/>
    <w:rsid w:val="005E52A3"/>
    <w:rsid w:val="005F261D"/>
    <w:rsid w:val="005F2974"/>
    <w:rsid w:val="005F3A06"/>
    <w:rsid w:val="005F55D8"/>
    <w:rsid w:val="005F647A"/>
    <w:rsid w:val="005F67C5"/>
    <w:rsid w:val="005F7627"/>
    <w:rsid w:val="00600C39"/>
    <w:rsid w:val="00605B29"/>
    <w:rsid w:val="00606228"/>
    <w:rsid w:val="00606352"/>
    <w:rsid w:val="006072CD"/>
    <w:rsid w:val="00610833"/>
    <w:rsid w:val="0061246D"/>
    <w:rsid w:val="00614460"/>
    <w:rsid w:val="00616685"/>
    <w:rsid w:val="00622078"/>
    <w:rsid w:val="00623BE2"/>
    <w:rsid w:val="00624711"/>
    <w:rsid w:val="0062558D"/>
    <w:rsid w:val="006256AA"/>
    <w:rsid w:val="00627397"/>
    <w:rsid w:val="006302B1"/>
    <w:rsid w:val="0063315F"/>
    <w:rsid w:val="0063324F"/>
    <w:rsid w:val="00633FB0"/>
    <w:rsid w:val="00634832"/>
    <w:rsid w:val="0063548D"/>
    <w:rsid w:val="00635C2F"/>
    <w:rsid w:val="00636FC6"/>
    <w:rsid w:val="006370A2"/>
    <w:rsid w:val="006373F4"/>
    <w:rsid w:val="00637521"/>
    <w:rsid w:val="006420A4"/>
    <w:rsid w:val="006439BE"/>
    <w:rsid w:val="006447FC"/>
    <w:rsid w:val="0064481C"/>
    <w:rsid w:val="00645BE8"/>
    <w:rsid w:val="00646F2C"/>
    <w:rsid w:val="00647748"/>
    <w:rsid w:val="00650890"/>
    <w:rsid w:val="00650AA9"/>
    <w:rsid w:val="00652D90"/>
    <w:rsid w:val="00653BD5"/>
    <w:rsid w:val="00654D31"/>
    <w:rsid w:val="00655E9E"/>
    <w:rsid w:val="00660478"/>
    <w:rsid w:val="006622D7"/>
    <w:rsid w:val="00662541"/>
    <w:rsid w:val="00662D44"/>
    <w:rsid w:val="00662DBD"/>
    <w:rsid w:val="00664B4E"/>
    <w:rsid w:val="00665BC0"/>
    <w:rsid w:val="00666005"/>
    <w:rsid w:val="00666323"/>
    <w:rsid w:val="00667D4E"/>
    <w:rsid w:val="00671751"/>
    <w:rsid w:val="00672B80"/>
    <w:rsid w:val="00674F64"/>
    <w:rsid w:val="006771D1"/>
    <w:rsid w:val="00682AA9"/>
    <w:rsid w:val="00683AA9"/>
    <w:rsid w:val="006844F3"/>
    <w:rsid w:val="00686E8F"/>
    <w:rsid w:val="0069144B"/>
    <w:rsid w:val="00692D7C"/>
    <w:rsid w:val="00694490"/>
    <w:rsid w:val="00694647"/>
    <w:rsid w:val="0069468C"/>
    <w:rsid w:val="0069719E"/>
    <w:rsid w:val="006A064D"/>
    <w:rsid w:val="006A13A1"/>
    <w:rsid w:val="006A186D"/>
    <w:rsid w:val="006A4EA4"/>
    <w:rsid w:val="006A4F61"/>
    <w:rsid w:val="006A6C6D"/>
    <w:rsid w:val="006A76FA"/>
    <w:rsid w:val="006A7C0C"/>
    <w:rsid w:val="006B0446"/>
    <w:rsid w:val="006B0EF2"/>
    <w:rsid w:val="006B1171"/>
    <w:rsid w:val="006B2691"/>
    <w:rsid w:val="006B37CE"/>
    <w:rsid w:val="006B4155"/>
    <w:rsid w:val="006B49AE"/>
    <w:rsid w:val="006B6EB9"/>
    <w:rsid w:val="006B7CD1"/>
    <w:rsid w:val="006C045B"/>
    <w:rsid w:val="006C05FC"/>
    <w:rsid w:val="006C1926"/>
    <w:rsid w:val="006C19CD"/>
    <w:rsid w:val="006C26E4"/>
    <w:rsid w:val="006C2C55"/>
    <w:rsid w:val="006C2F93"/>
    <w:rsid w:val="006C339E"/>
    <w:rsid w:val="006C34B7"/>
    <w:rsid w:val="006C35E5"/>
    <w:rsid w:val="006C377A"/>
    <w:rsid w:val="006C3C34"/>
    <w:rsid w:val="006C574D"/>
    <w:rsid w:val="006C665F"/>
    <w:rsid w:val="006C68C7"/>
    <w:rsid w:val="006C7288"/>
    <w:rsid w:val="006D150D"/>
    <w:rsid w:val="006D24AE"/>
    <w:rsid w:val="006D3081"/>
    <w:rsid w:val="006D4165"/>
    <w:rsid w:val="006D497B"/>
    <w:rsid w:val="006D7DF5"/>
    <w:rsid w:val="006E0447"/>
    <w:rsid w:val="006E0643"/>
    <w:rsid w:val="006E307D"/>
    <w:rsid w:val="006E3D08"/>
    <w:rsid w:val="006E4452"/>
    <w:rsid w:val="006E648E"/>
    <w:rsid w:val="006E6CE9"/>
    <w:rsid w:val="006E7111"/>
    <w:rsid w:val="006E789C"/>
    <w:rsid w:val="006E799C"/>
    <w:rsid w:val="006F067F"/>
    <w:rsid w:val="006F1A7C"/>
    <w:rsid w:val="006F3208"/>
    <w:rsid w:val="006F4232"/>
    <w:rsid w:val="006F5DA7"/>
    <w:rsid w:val="007019BA"/>
    <w:rsid w:val="00701D65"/>
    <w:rsid w:val="00701EBC"/>
    <w:rsid w:val="00704156"/>
    <w:rsid w:val="00704BC1"/>
    <w:rsid w:val="00705176"/>
    <w:rsid w:val="00705DB4"/>
    <w:rsid w:val="007066C7"/>
    <w:rsid w:val="007108B0"/>
    <w:rsid w:val="00710FAC"/>
    <w:rsid w:val="00711B6F"/>
    <w:rsid w:val="00711E0C"/>
    <w:rsid w:val="00713236"/>
    <w:rsid w:val="00713CD8"/>
    <w:rsid w:val="00716861"/>
    <w:rsid w:val="00716C9F"/>
    <w:rsid w:val="00717526"/>
    <w:rsid w:val="00717AF1"/>
    <w:rsid w:val="00721FA0"/>
    <w:rsid w:val="00723765"/>
    <w:rsid w:val="0072494B"/>
    <w:rsid w:val="007318F1"/>
    <w:rsid w:val="00731BB5"/>
    <w:rsid w:val="00732CBD"/>
    <w:rsid w:val="00736895"/>
    <w:rsid w:val="00737072"/>
    <w:rsid w:val="00737DB4"/>
    <w:rsid w:val="00741947"/>
    <w:rsid w:val="007426B3"/>
    <w:rsid w:val="007427B1"/>
    <w:rsid w:val="007435F4"/>
    <w:rsid w:val="00743CE8"/>
    <w:rsid w:val="00744B47"/>
    <w:rsid w:val="00745888"/>
    <w:rsid w:val="00745C5F"/>
    <w:rsid w:val="007470F7"/>
    <w:rsid w:val="00747B45"/>
    <w:rsid w:val="00750380"/>
    <w:rsid w:val="00752D26"/>
    <w:rsid w:val="00753387"/>
    <w:rsid w:val="0075489F"/>
    <w:rsid w:val="007556BA"/>
    <w:rsid w:val="00756762"/>
    <w:rsid w:val="00756F70"/>
    <w:rsid w:val="0075750C"/>
    <w:rsid w:val="0076183D"/>
    <w:rsid w:val="00766651"/>
    <w:rsid w:val="007666F3"/>
    <w:rsid w:val="0077039F"/>
    <w:rsid w:val="00770B81"/>
    <w:rsid w:val="00772C20"/>
    <w:rsid w:val="007735D0"/>
    <w:rsid w:val="00773744"/>
    <w:rsid w:val="00773B5D"/>
    <w:rsid w:val="00774D51"/>
    <w:rsid w:val="0077503A"/>
    <w:rsid w:val="0077616B"/>
    <w:rsid w:val="007775F4"/>
    <w:rsid w:val="00782D36"/>
    <w:rsid w:val="00784A92"/>
    <w:rsid w:val="00787C40"/>
    <w:rsid w:val="00790287"/>
    <w:rsid w:val="007919E5"/>
    <w:rsid w:val="00791B19"/>
    <w:rsid w:val="00795FA3"/>
    <w:rsid w:val="0079614C"/>
    <w:rsid w:val="007A28EC"/>
    <w:rsid w:val="007A3AB1"/>
    <w:rsid w:val="007A4CDC"/>
    <w:rsid w:val="007A4D31"/>
    <w:rsid w:val="007A6348"/>
    <w:rsid w:val="007B2209"/>
    <w:rsid w:val="007B4338"/>
    <w:rsid w:val="007B528B"/>
    <w:rsid w:val="007B5694"/>
    <w:rsid w:val="007B6210"/>
    <w:rsid w:val="007C0506"/>
    <w:rsid w:val="007C089E"/>
    <w:rsid w:val="007C0DCC"/>
    <w:rsid w:val="007C1D72"/>
    <w:rsid w:val="007C1D79"/>
    <w:rsid w:val="007C4E89"/>
    <w:rsid w:val="007C5E26"/>
    <w:rsid w:val="007C6AEE"/>
    <w:rsid w:val="007C6F20"/>
    <w:rsid w:val="007D14D4"/>
    <w:rsid w:val="007D20A1"/>
    <w:rsid w:val="007D22E0"/>
    <w:rsid w:val="007D5C16"/>
    <w:rsid w:val="007D60E2"/>
    <w:rsid w:val="007D6A73"/>
    <w:rsid w:val="007D6A75"/>
    <w:rsid w:val="007D7088"/>
    <w:rsid w:val="007D76A9"/>
    <w:rsid w:val="007D7765"/>
    <w:rsid w:val="007D797B"/>
    <w:rsid w:val="007E1744"/>
    <w:rsid w:val="007E20C3"/>
    <w:rsid w:val="007E2F61"/>
    <w:rsid w:val="007E495B"/>
    <w:rsid w:val="007E5D56"/>
    <w:rsid w:val="007E79F8"/>
    <w:rsid w:val="007F0772"/>
    <w:rsid w:val="007F1A33"/>
    <w:rsid w:val="007F1F11"/>
    <w:rsid w:val="007F2575"/>
    <w:rsid w:val="007F4246"/>
    <w:rsid w:val="007F45FA"/>
    <w:rsid w:val="007F4CBB"/>
    <w:rsid w:val="00811B71"/>
    <w:rsid w:val="00811D2B"/>
    <w:rsid w:val="00811E79"/>
    <w:rsid w:val="00812A65"/>
    <w:rsid w:val="00814600"/>
    <w:rsid w:val="00816307"/>
    <w:rsid w:val="00816A5D"/>
    <w:rsid w:val="00816B91"/>
    <w:rsid w:val="00817370"/>
    <w:rsid w:val="00820088"/>
    <w:rsid w:val="008208B4"/>
    <w:rsid w:val="0082187B"/>
    <w:rsid w:val="008237FA"/>
    <w:rsid w:val="008249D7"/>
    <w:rsid w:val="0082726E"/>
    <w:rsid w:val="00827736"/>
    <w:rsid w:val="00827A6C"/>
    <w:rsid w:val="00832332"/>
    <w:rsid w:val="00832FC1"/>
    <w:rsid w:val="00837081"/>
    <w:rsid w:val="00841123"/>
    <w:rsid w:val="00843BD9"/>
    <w:rsid w:val="0084558A"/>
    <w:rsid w:val="008474E8"/>
    <w:rsid w:val="008476DC"/>
    <w:rsid w:val="008506EE"/>
    <w:rsid w:val="00851419"/>
    <w:rsid w:val="00853070"/>
    <w:rsid w:val="00854094"/>
    <w:rsid w:val="008543D6"/>
    <w:rsid w:val="00857973"/>
    <w:rsid w:val="00857EE0"/>
    <w:rsid w:val="00860537"/>
    <w:rsid w:val="008639F9"/>
    <w:rsid w:val="00865392"/>
    <w:rsid w:val="00865672"/>
    <w:rsid w:val="00865D5F"/>
    <w:rsid w:val="00866802"/>
    <w:rsid w:val="00866995"/>
    <w:rsid w:val="00873131"/>
    <w:rsid w:val="00874417"/>
    <w:rsid w:val="00874552"/>
    <w:rsid w:val="00877A75"/>
    <w:rsid w:val="0088001D"/>
    <w:rsid w:val="00880EB0"/>
    <w:rsid w:val="00881874"/>
    <w:rsid w:val="00881B9C"/>
    <w:rsid w:val="00883DB2"/>
    <w:rsid w:val="00884A99"/>
    <w:rsid w:val="00884D2E"/>
    <w:rsid w:val="00891939"/>
    <w:rsid w:val="00891EE0"/>
    <w:rsid w:val="00896181"/>
    <w:rsid w:val="008963C3"/>
    <w:rsid w:val="00896D32"/>
    <w:rsid w:val="00896FFD"/>
    <w:rsid w:val="00897491"/>
    <w:rsid w:val="008A109E"/>
    <w:rsid w:val="008A2B7C"/>
    <w:rsid w:val="008A34ED"/>
    <w:rsid w:val="008A3A1F"/>
    <w:rsid w:val="008A3CFB"/>
    <w:rsid w:val="008A5547"/>
    <w:rsid w:val="008A6D9E"/>
    <w:rsid w:val="008B24E4"/>
    <w:rsid w:val="008B449F"/>
    <w:rsid w:val="008B62A9"/>
    <w:rsid w:val="008B62ED"/>
    <w:rsid w:val="008B6E14"/>
    <w:rsid w:val="008B6ED8"/>
    <w:rsid w:val="008B720D"/>
    <w:rsid w:val="008B7258"/>
    <w:rsid w:val="008B7F3F"/>
    <w:rsid w:val="008C0615"/>
    <w:rsid w:val="008C082C"/>
    <w:rsid w:val="008C41E0"/>
    <w:rsid w:val="008C62B1"/>
    <w:rsid w:val="008C6FE2"/>
    <w:rsid w:val="008D29D6"/>
    <w:rsid w:val="008D2A75"/>
    <w:rsid w:val="008D3724"/>
    <w:rsid w:val="008D3824"/>
    <w:rsid w:val="008D565D"/>
    <w:rsid w:val="008D5CF3"/>
    <w:rsid w:val="008D780D"/>
    <w:rsid w:val="008D7E37"/>
    <w:rsid w:val="008E1CFB"/>
    <w:rsid w:val="008E3DA7"/>
    <w:rsid w:val="008E5A9D"/>
    <w:rsid w:val="008E6508"/>
    <w:rsid w:val="008E77CC"/>
    <w:rsid w:val="008F10B4"/>
    <w:rsid w:val="008F3A9A"/>
    <w:rsid w:val="008F5C70"/>
    <w:rsid w:val="00900209"/>
    <w:rsid w:val="00900938"/>
    <w:rsid w:val="00903576"/>
    <w:rsid w:val="00903994"/>
    <w:rsid w:val="00904926"/>
    <w:rsid w:val="009053AA"/>
    <w:rsid w:val="00912F1B"/>
    <w:rsid w:val="00915F32"/>
    <w:rsid w:val="00916830"/>
    <w:rsid w:val="009178DA"/>
    <w:rsid w:val="00917BF9"/>
    <w:rsid w:val="0092049E"/>
    <w:rsid w:val="00921660"/>
    <w:rsid w:val="00921B90"/>
    <w:rsid w:val="009221B5"/>
    <w:rsid w:val="00924440"/>
    <w:rsid w:val="0092534C"/>
    <w:rsid w:val="00925703"/>
    <w:rsid w:val="00926AAE"/>
    <w:rsid w:val="00926ABF"/>
    <w:rsid w:val="0092798A"/>
    <w:rsid w:val="009313C7"/>
    <w:rsid w:val="00933B51"/>
    <w:rsid w:val="00933BE1"/>
    <w:rsid w:val="009344E9"/>
    <w:rsid w:val="00934B1F"/>
    <w:rsid w:val="00935B2E"/>
    <w:rsid w:val="00935FEF"/>
    <w:rsid w:val="009372BF"/>
    <w:rsid w:val="00937481"/>
    <w:rsid w:val="00941569"/>
    <w:rsid w:val="00944D43"/>
    <w:rsid w:val="009450AE"/>
    <w:rsid w:val="009456B4"/>
    <w:rsid w:val="00946164"/>
    <w:rsid w:val="009470A2"/>
    <w:rsid w:val="0094734A"/>
    <w:rsid w:val="00947437"/>
    <w:rsid w:val="0095190D"/>
    <w:rsid w:val="009530B8"/>
    <w:rsid w:val="00957874"/>
    <w:rsid w:val="009578E9"/>
    <w:rsid w:val="00960B9B"/>
    <w:rsid w:val="009613C2"/>
    <w:rsid w:val="00961B38"/>
    <w:rsid w:val="00963495"/>
    <w:rsid w:val="009647C0"/>
    <w:rsid w:val="00964EB9"/>
    <w:rsid w:val="00965E29"/>
    <w:rsid w:val="00967830"/>
    <w:rsid w:val="00970D5A"/>
    <w:rsid w:val="00971233"/>
    <w:rsid w:val="00972400"/>
    <w:rsid w:val="00973652"/>
    <w:rsid w:val="00973D9B"/>
    <w:rsid w:val="00975F8A"/>
    <w:rsid w:val="00976610"/>
    <w:rsid w:val="00980207"/>
    <w:rsid w:val="00980EC7"/>
    <w:rsid w:val="00981F48"/>
    <w:rsid w:val="009832B5"/>
    <w:rsid w:val="009850B2"/>
    <w:rsid w:val="00986960"/>
    <w:rsid w:val="00986982"/>
    <w:rsid w:val="00986FD2"/>
    <w:rsid w:val="00990C06"/>
    <w:rsid w:val="00995767"/>
    <w:rsid w:val="009959A9"/>
    <w:rsid w:val="009A1609"/>
    <w:rsid w:val="009A1788"/>
    <w:rsid w:val="009A19EE"/>
    <w:rsid w:val="009A2EC7"/>
    <w:rsid w:val="009A385F"/>
    <w:rsid w:val="009A47FB"/>
    <w:rsid w:val="009A4810"/>
    <w:rsid w:val="009A66DB"/>
    <w:rsid w:val="009A6AF6"/>
    <w:rsid w:val="009B006D"/>
    <w:rsid w:val="009B0277"/>
    <w:rsid w:val="009B095F"/>
    <w:rsid w:val="009B0962"/>
    <w:rsid w:val="009B1CC4"/>
    <w:rsid w:val="009B2C4C"/>
    <w:rsid w:val="009B3479"/>
    <w:rsid w:val="009B3E88"/>
    <w:rsid w:val="009B44C6"/>
    <w:rsid w:val="009B58E1"/>
    <w:rsid w:val="009C0840"/>
    <w:rsid w:val="009C1411"/>
    <w:rsid w:val="009C1ED4"/>
    <w:rsid w:val="009C4FF9"/>
    <w:rsid w:val="009C50C0"/>
    <w:rsid w:val="009C7DC3"/>
    <w:rsid w:val="009D01CD"/>
    <w:rsid w:val="009D055F"/>
    <w:rsid w:val="009D18E7"/>
    <w:rsid w:val="009D2704"/>
    <w:rsid w:val="009D3CDF"/>
    <w:rsid w:val="009D56AD"/>
    <w:rsid w:val="009D5E93"/>
    <w:rsid w:val="009D6932"/>
    <w:rsid w:val="009D7B26"/>
    <w:rsid w:val="009D7FD9"/>
    <w:rsid w:val="009E0F54"/>
    <w:rsid w:val="009E113F"/>
    <w:rsid w:val="009E1AC5"/>
    <w:rsid w:val="009E2A5F"/>
    <w:rsid w:val="009E395E"/>
    <w:rsid w:val="009E3AF6"/>
    <w:rsid w:val="009E3E47"/>
    <w:rsid w:val="009F027A"/>
    <w:rsid w:val="009F36C5"/>
    <w:rsid w:val="009F37BC"/>
    <w:rsid w:val="009F3F90"/>
    <w:rsid w:val="009F4EB3"/>
    <w:rsid w:val="009F7E6E"/>
    <w:rsid w:val="00A003EF"/>
    <w:rsid w:val="00A07692"/>
    <w:rsid w:val="00A07814"/>
    <w:rsid w:val="00A07BCF"/>
    <w:rsid w:val="00A12143"/>
    <w:rsid w:val="00A145BE"/>
    <w:rsid w:val="00A1571A"/>
    <w:rsid w:val="00A163ED"/>
    <w:rsid w:val="00A17265"/>
    <w:rsid w:val="00A205AF"/>
    <w:rsid w:val="00A221D7"/>
    <w:rsid w:val="00A24C5B"/>
    <w:rsid w:val="00A26977"/>
    <w:rsid w:val="00A309A9"/>
    <w:rsid w:val="00A33D26"/>
    <w:rsid w:val="00A378DF"/>
    <w:rsid w:val="00A40CC9"/>
    <w:rsid w:val="00A44206"/>
    <w:rsid w:val="00A46A89"/>
    <w:rsid w:val="00A50536"/>
    <w:rsid w:val="00A50A61"/>
    <w:rsid w:val="00A51DC7"/>
    <w:rsid w:val="00A530EB"/>
    <w:rsid w:val="00A53197"/>
    <w:rsid w:val="00A5569E"/>
    <w:rsid w:val="00A56C1F"/>
    <w:rsid w:val="00A6206D"/>
    <w:rsid w:val="00A62C66"/>
    <w:rsid w:val="00A63304"/>
    <w:rsid w:val="00A66341"/>
    <w:rsid w:val="00A665F1"/>
    <w:rsid w:val="00A67334"/>
    <w:rsid w:val="00A677FE"/>
    <w:rsid w:val="00A6780E"/>
    <w:rsid w:val="00A67AF2"/>
    <w:rsid w:val="00A70137"/>
    <w:rsid w:val="00A71D0F"/>
    <w:rsid w:val="00A760FD"/>
    <w:rsid w:val="00A77A76"/>
    <w:rsid w:val="00A8415D"/>
    <w:rsid w:val="00A841C3"/>
    <w:rsid w:val="00A84859"/>
    <w:rsid w:val="00A84F70"/>
    <w:rsid w:val="00A8760F"/>
    <w:rsid w:val="00A901CA"/>
    <w:rsid w:val="00A9294F"/>
    <w:rsid w:val="00A93872"/>
    <w:rsid w:val="00A94067"/>
    <w:rsid w:val="00A94A42"/>
    <w:rsid w:val="00A94E68"/>
    <w:rsid w:val="00A94F3E"/>
    <w:rsid w:val="00A95BB3"/>
    <w:rsid w:val="00A96798"/>
    <w:rsid w:val="00AA03CF"/>
    <w:rsid w:val="00AA072C"/>
    <w:rsid w:val="00AA0D08"/>
    <w:rsid w:val="00AA102E"/>
    <w:rsid w:val="00AA13AC"/>
    <w:rsid w:val="00AA16AD"/>
    <w:rsid w:val="00AA2CBC"/>
    <w:rsid w:val="00AA6192"/>
    <w:rsid w:val="00AA6CA0"/>
    <w:rsid w:val="00AA73A0"/>
    <w:rsid w:val="00AA7F6C"/>
    <w:rsid w:val="00AB16F1"/>
    <w:rsid w:val="00AB32E8"/>
    <w:rsid w:val="00AB4789"/>
    <w:rsid w:val="00AB531F"/>
    <w:rsid w:val="00AB5B42"/>
    <w:rsid w:val="00AB6001"/>
    <w:rsid w:val="00AB79D5"/>
    <w:rsid w:val="00AC112E"/>
    <w:rsid w:val="00AC1454"/>
    <w:rsid w:val="00AC2521"/>
    <w:rsid w:val="00AC5782"/>
    <w:rsid w:val="00AC7B10"/>
    <w:rsid w:val="00AD1286"/>
    <w:rsid w:val="00AD14B0"/>
    <w:rsid w:val="00AD19D6"/>
    <w:rsid w:val="00AD2943"/>
    <w:rsid w:val="00AD2B4E"/>
    <w:rsid w:val="00AD636B"/>
    <w:rsid w:val="00AD67A0"/>
    <w:rsid w:val="00AE0BBF"/>
    <w:rsid w:val="00AE1AC1"/>
    <w:rsid w:val="00AE3AE5"/>
    <w:rsid w:val="00AE3C91"/>
    <w:rsid w:val="00AE4490"/>
    <w:rsid w:val="00AE499F"/>
    <w:rsid w:val="00AE56B4"/>
    <w:rsid w:val="00AE5B18"/>
    <w:rsid w:val="00AF0CED"/>
    <w:rsid w:val="00AF2AEF"/>
    <w:rsid w:val="00AF4110"/>
    <w:rsid w:val="00AF659F"/>
    <w:rsid w:val="00B003E9"/>
    <w:rsid w:val="00B0167B"/>
    <w:rsid w:val="00B01E7F"/>
    <w:rsid w:val="00B02DAC"/>
    <w:rsid w:val="00B0340D"/>
    <w:rsid w:val="00B03694"/>
    <w:rsid w:val="00B0599C"/>
    <w:rsid w:val="00B0624B"/>
    <w:rsid w:val="00B06A48"/>
    <w:rsid w:val="00B105CF"/>
    <w:rsid w:val="00B14C12"/>
    <w:rsid w:val="00B17874"/>
    <w:rsid w:val="00B216C1"/>
    <w:rsid w:val="00B221EB"/>
    <w:rsid w:val="00B22BD1"/>
    <w:rsid w:val="00B250AA"/>
    <w:rsid w:val="00B25CED"/>
    <w:rsid w:val="00B26C79"/>
    <w:rsid w:val="00B308E9"/>
    <w:rsid w:val="00B31C04"/>
    <w:rsid w:val="00B32349"/>
    <w:rsid w:val="00B356E3"/>
    <w:rsid w:val="00B35C22"/>
    <w:rsid w:val="00B36C99"/>
    <w:rsid w:val="00B36D56"/>
    <w:rsid w:val="00B40071"/>
    <w:rsid w:val="00B4144F"/>
    <w:rsid w:val="00B4246A"/>
    <w:rsid w:val="00B4411A"/>
    <w:rsid w:val="00B45F1C"/>
    <w:rsid w:val="00B47BC4"/>
    <w:rsid w:val="00B50D2A"/>
    <w:rsid w:val="00B55441"/>
    <w:rsid w:val="00B55589"/>
    <w:rsid w:val="00B55819"/>
    <w:rsid w:val="00B55A12"/>
    <w:rsid w:val="00B56445"/>
    <w:rsid w:val="00B56B9B"/>
    <w:rsid w:val="00B56DFD"/>
    <w:rsid w:val="00B57BDF"/>
    <w:rsid w:val="00B617F8"/>
    <w:rsid w:val="00B61941"/>
    <w:rsid w:val="00B63321"/>
    <w:rsid w:val="00B634D4"/>
    <w:rsid w:val="00B66E17"/>
    <w:rsid w:val="00B679E9"/>
    <w:rsid w:val="00B67E70"/>
    <w:rsid w:val="00B7012B"/>
    <w:rsid w:val="00B7379C"/>
    <w:rsid w:val="00B75E2E"/>
    <w:rsid w:val="00B76274"/>
    <w:rsid w:val="00B80666"/>
    <w:rsid w:val="00B812F8"/>
    <w:rsid w:val="00B819DF"/>
    <w:rsid w:val="00B82DE7"/>
    <w:rsid w:val="00B90869"/>
    <w:rsid w:val="00B91028"/>
    <w:rsid w:val="00B92989"/>
    <w:rsid w:val="00B93E92"/>
    <w:rsid w:val="00B94212"/>
    <w:rsid w:val="00B948BF"/>
    <w:rsid w:val="00B94947"/>
    <w:rsid w:val="00B95D4B"/>
    <w:rsid w:val="00B96883"/>
    <w:rsid w:val="00B97C1C"/>
    <w:rsid w:val="00BA0C71"/>
    <w:rsid w:val="00BA0E08"/>
    <w:rsid w:val="00BA23C5"/>
    <w:rsid w:val="00BA32CB"/>
    <w:rsid w:val="00BA3FC7"/>
    <w:rsid w:val="00BA5083"/>
    <w:rsid w:val="00BA60E3"/>
    <w:rsid w:val="00BA6E8C"/>
    <w:rsid w:val="00BA71A8"/>
    <w:rsid w:val="00BA729A"/>
    <w:rsid w:val="00BB09E8"/>
    <w:rsid w:val="00BB34E2"/>
    <w:rsid w:val="00BB35C9"/>
    <w:rsid w:val="00BB376A"/>
    <w:rsid w:val="00BB3A52"/>
    <w:rsid w:val="00BB5426"/>
    <w:rsid w:val="00BB58A2"/>
    <w:rsid w:val="00BB6B54"/>
    <w:rsid w:val="00BC047B"/>
    <w:rsid w:val="00BC1148"/>
    <w:rsid w:val="00BC1278"/>
    <w:rsid w:val="00BC1329"/>
    <w:rsid w:val="00BC1703"/>
    <w:rsid w:val="00BC2F48"/>
    <w:rsid w:val="00BC35BE"/>
    <w:rsid w:val="00BC7A9D"/>
    <w:rsid w:val="00BD1A1E"/>
    <w:rsid w:val="00BD1C99"/>
    <w:rsid w:val="00BD2313"/>
    <w:rsid w:val="00BD2B93"/>
    <w:rsid w:val="00BD40BE"/>
    <w:rsid w:val="00BD77B1"/>
    <w:rsid w:val="00BD7BEB"/>
    <w:rsid w:val="00BE0CE7"/>
    <w:rsid w:val="00BE1F2C"/>
    <w:rsid w:val="00BE3063"/>
    <w:rsid w:val="00BE31FB"/>
    <w:rsid w:val="00BE73DC"/>
    <w:rsid w:val="00BE75DE"/>
    <w:rsid w:val="00BE7E31"/>
    <w:rsid w:val="00BF0C73"/>
    <w:rsid w:val="00BF0D1D"/>
    <w:rsid w:val="00BF1E14"/>
    <w:rsid w:val="00BF1FA0"/>
    <w:rsid w:val="00BF36DB"/>
    <w:rsid w:val="00BF422D"/>
    <w:rsid w:val="00BF5310"/>
    <w:rsid w:val="00BF5D66"/>
    <w:rsid w:val="00BF7704"/>
    <w:rsid w:val="00C06C42"/>
    <w:rsid w:val="00C073CC"/>
    <w:rsid w:val="00C107E2"/>
    <w:rsid w:val="00C11518"/>
    <w:rsid w:val="00C139FE"/>
    <w:rsid w:val="00C14136"/>
    <w:rsid w:val="00C14435"/>
    <w:rsid w:val="00C151B3"/>
    <w:rsid w:val="00C15D05"/>
    <w:rsid w:val="00C162AC"/>
    <w:rsid w:val="00C17E40"/>
    <w:rsid w:val="00C17FD9"/>
    <w:rsid w:val="00C219C3"/>
    <w:rsid w:val="00C21A21"/>
    <w:rsid w:val="00C21BE9"/>
    <w:rsid w:val="00C220D4"/>
    <w:rsid w:val="00C23EB9"/>
    <w:rsid w:val="00C246EB"/>
    <w:rsid w:val="00C2532C"/>
    <w:rsid w:val="00C26B6F"/>
    <w:rsid w:val="00C27BAD"/>
    <w:rsid w:val="00C30998"/>
    <w:rsid w:val="00C31B02"/>
    <w:rsid w:val="00C321F6"/>
    <w:rsid w:val="00C3325F"/>
    <w:rsid w:val="00C36277"/>
    <w:rsid w:val="00C40EC1"/>
    <w:rsid w:val="00C42369"/>
    <w:rsid w:val="00C462BE"/>
    <w:rsid w:val="00C4660D"/>
    <w:rsid w:val="00C46727"/>
    <w:rsid w:val="00C46A9D"/>
    <w:rsid w:val="00C46BCE"/>
    <w:rsid w:val="00C4749B"/>
    <w:rsid w:val="00C51BCD"/>
    <w:rsid w:val="00C51BD9"/>
    <w:rsid w:val="00C52576"/>
    <w:rsid w:val="00C54EE9"/>
    <w:rsid w:val="00C60E0D"/>
    <w:rsid w:val="00C6121C"/>
    <w:rsid w:val="00C65DB8"/>
    <w:rsid w:val="00C672C7"/>
    <w:rsid w:val="00C71B32"/>
    <w:rsid w:val="00C72A94"/>
    <w:rsid w:val="00C73127"/>
    <w:rsid w:val="00C7347A"/>
    <w:rsid w:val="00C74EC8"/>
    <w:rsid w:val="00C762A3"/>
    <w:rsid w:val="00C81158"/>
    <w:rsid w:val="00C81764"/>
    <w:rsid w:val="00C825DB"/>
    <w:rsid w:val="00C83F4D"/>
    <w:rsid w:val="00C8506C"/>
    <w:rsid w:val="00C86B31"/>
    <w:rsid w:val="00C90DD2"/>
    <w:rsid w:val="00C94359"/>
    <w:rsid w:val="00C944BB"/>
    <w:rsid w:val="00C951BA"/>
    <w:rsid w:val="00C9543D"/>
    <w:rsid w:val="00C9673D"/>
    <w:rsid w:val="00C96E85"/>
    <w:rsid w:val="00C97981"/>
    <w:rsid w:val="00CA0BFC"/>
    <w:rsid w:val="00CA1C1B"/>
    <w:rsid w:val="00CA2BAF"/>
    <w:rsid w:val="00CA3447"/>
    <w:rsid w:val="00CA43D0"/>
    <w:rsid w:val="00CA4B22"/>
    <w:rsid w:val="00CA69D7"/>
    <w:rsid w:val="00CB0A7B"/>
    <w:rsid w:val="00CB111F"/>
    <w:rsid w:val="00CB32FF"/>
    <w:rsid w:val="00CB5FF3"/>
    <w:rsid w:val="00CC2878"/>
    <w:rsid w:val="00CC307E"/>
    <w:rsid w:val="00CC4523"/>
    <w:rsid w:val="00CC4FB8"/>
    <w:rsid w:val="00CC53F7"/>
    <w:rsid w:val="00CC7297"/>
    <w:rsid w:val="00CC7819"/>
    <w:rsid w:val="00CD0360"/>
    <w:rsid w:val="00CD1D78"/>
    <w:rsid w:val="00CD1DA7"/>
    <w:rsid w:val="00CD2B2A"/>
    <w:rsid w:val="00CD2EFD"/>
    <w:rsid w:val="00CD32F0"/>
    <w:rsid w:val="00CD45D6"/>
    <w:rsid w:val="00CD57A1"/>
    <w:rsid w:val="00CD6158"/>
    <w:rsid w:val="00CD759C"/>
    <w:rsid w:val="00CE38F9"/>
    <w:rsid w:val="00CE570C"/>
    <w:rsid w:val="00CE5ECE"/>
    <w:rsid w:val="00CE5FF4"/>
    <w:rsid w:val="00CF0E4E"/>
    <w:rsid w:val="00CF1AF8"/>
    <w:rsid w:val="00CF4AD5"/>
    <w:rsid w:val="00CF52E7"/>
    <w:rsid w:val="00CF626A"/>
    <w:rsid w:val="00CF7BEC"/>
    <w:rsid w:val="00D01ABD"/>
    <w:rsid w:val="00D02BAF"/>
    <w:rsid w:val="00D02C4C"/>
    <w:rsid w:val="00D02D34"/>
    <w:rsid w:val="00D03841"/>
    <w:rsid w:val="00D05C8C"/>
    <w:rsid w:val="00D06E8F"/>
    <w:rsid w:val="00D07CC9"/>
    <w:rsid w:val="00D103F7"/>
    <w:rsid w:val="00D112D4"/>
    <w:rsid w:val="00D11DE3"/>
    <w:rsid w:val="00D12C63"/>
    <w:rsid w:val="00D140F5"/>
    <w:rsid w:val="00D15343"/>
    <w:rsid w:val="00D15422"/>
    <w:rsid w:val="00D16755"/>
    <w:rsid w:val="00D20F6E"/>
    <w:rsid w:val="00D22306"/>
    <w:rsid w:val="00D22DBC"/>
    <w:rsid w:val="00D23605"/>
    <w:rsid w:val="00D23836"/>
    <w:rsid w:val="00D27072"/>
    <w:rsid w:val="00D30525"/>
    <w:rsid w:val="00D32481"/>
    <w:rsid w:val="00D34172"/>
    <w:rsid w:val="00D3558A"/>
    <w:rsid w:val="00D359DE"/>
    <w:rsid w:val="00D4246F"/>
    <w:rsid w:val="00D42B55"/>
    <w:rsid w:val="00D42FBC"/>
    <w:rsid w:val="00D42FDC"/>
    <w:rsid w:val="00D4340C"/>
    <w:rsid w:val="00D44074"/>
    <w:rsid w:val="00D44F68"/>
    <w:rsid w:val="00D45A09"/>
    <w:rsid w:val="00D4731D"/>
    <w:rsid w:val="00D4776E"/>
    <w:rsid w:val="00D47914"/>
    <w:rsid w:val="00D50E97"/>
    <w:rsid w:val="00D5107B"/>
    <w:rsid w:val="00D5197C"/>
    <w:rsid w:val="00D540B7"/>
    <w:rsid w:val="00D575C8"/>
    <w:rsid w:val="00D6093F"/>
    <w:rsid w:val="00D60C65"/>
    <w:rsid w:val="00D62B97"/>
    <w:rsid w:val="00D65F79"/>
    <w:rsid w:val="00D6621D"/>
    <w:rsid w:val="00D718EC"/>
    <w:rsid w:val="00D71AB7"/>
    <w:rsid w:val="00D72AAF"/>
    <w:rsid w:val="00D72E6B"/>
    <w:rsid w:val="00D73B88"/>
    <w:rsid w:val="00D74951"/>
    <w:rsid w:val="00D83D34"/>
    <w:rsid w:val="00D916DD"/>
    <w:rsid w:val="00D92744"/>
    <w:rsid w:val="00D92991"/>
    <w:rsid w:val="00D92BC0"/>
    <w:rsid w:val="00D92C50"/>
    <w:rsid w:val="00D93E57"/>
    <w:rsid w:val="00D96C55"/>
    <w:rsid w:val="00DA09CD"/>
    <w:rsid w:val="00DA2EE4"/>
    <w:rsid w:val="00DA390F"/>
    <w:rsid w:val="00DA3E39"/>
    <w:rsid w:val="00DA5390"/>
    <w:rsid w:val="00DA5F3B"/>
    <w:rsid w:val="00DA71B7"/>
    <w:rsid w:val="00DA7DEE"/>
    <w:rsid w:val="00DB01FE"/>
    <w:rsid w:val="00DB4C7D"/>
    <w:rsid w:val="00DC0508"/>
    <w:rsid w:val="00DC2B21"/>
    <w:rsid w:val="00DC3B8C"/>
    <w:rsid w:val="00DD08DD"/>
    <w:rsid w:val="00DD29E5"/>
    <w:rsid w:val="00DD5C7A"/>
    <w:rsid w:val="00DD6407"/>
    <w:rsid w:val="00DE250B"/>
    <w:rsid w:val="00DE2AAB"/>
    <w:rsid w:val="00DE6340"/>
    <w:rsid w:val="00DE63B3"/>
    <w:rsid w:val="00DE67F7"/>
    <w:rsid w:val="00DF2248"/>
    <w:rsid w:val="00DF2AFC"/>
    <w:rsid w:val="00DF6C37"/>
    <w:rsid w:val="00DF7789"/>
    <w:rsid w:val="00E016F2"/>
    <w:rsid w:val="00E01795"/>
    <w:rsid w:val="00E0273D"/>
    <w:rsid w:val="00E02763"/>
    <w:rsid w:val="00E02DB0"/>
    <w:rsid w:val="00E03034"/>
    <w:rsid w:val="00E05381"/>
    <w:rsid w:val="00E076EB"/>
    <w:rsid w:val="00E11615"/>
    <w:rsid w:val="00E12EAD"/>
    <w:rsid w:val="00E16A9C"/>
    <w:rsid w:val="00E16E6C"/>
    <w:rsid w:val="00E219F8"/>
    <w:rsid w:val="00E2392A"/>
    <w:rsid w:val="00E24051"/>
    <w:rsid w:val="00E2656D"/>
    <w:rsid w:val="00E27325"/>
    <w:rsid w:val="00E301C8"/>
    <w:rsid w:val="00E31C62"/>
    <w:rsid w:val="00E32103"/>
    <w:rsid w:val="00E41E9B"/>
    <w:rsid w:val="00E421F6"/>
    <w:rsid w:val="00E43515"/>
    <w:rsid w:val="00E43A60"/>
    <w:rsid w:val="00E44AF6"/>
    <w:rsid w:val="00E44C88"/>
    <w:rsid w:val="00E44FD9"/>
    <w:rsid w:val="00E467B3"/>
    <w:rsid w:val="00E472BA"/>
    <w:rsid w:val="00E50A74"/>
    <w:rsid w:val="00E51272"/>
    <w:rsid w:val="00E52136"/>
    <w:rsid w:val="00E5219A"/>
    <w:rsid w:val="00E5239D"/>
    <w:rsid w:val="00E53617"/>
    <w:rsid w:val="00E53A8F"/>
    <w:rsid w:val="00E55350"/>
    <w:rsid w:val="00E5558A"/>
    <w:rsid w:val="00E56FBA"/>
    <w:rsid w:val="00E5763D"/>
    <w:rsid w:val="00E60215"/>
    <w:rsid w:val="00E618D1"/>
    <w:rsid w:val="00E62C13"/>
    <w:rsid w:val="00E63937"/>
    <w:rsid w:val="00E673AF"/>
    <w:rsid w:val="00E70BF9"/>
    <w:rsid w:val="00E732F7"/>
    <w:rsid w:val="00E73B5B"/>
    <w:rsid w:val="00E73E36"/>
    <w:rsid w:val="00E74525"/>
    <w:rsid w:val="00E75E4D"/>
    <w:rsid w:val="00E76477"/>
    <w:rsid w:val="00E76F07"/>
    <w:rsid w:val="00E7784A"/>
    <w:rsid w:val="00E80C47"/>
    <w:rsid w:val="00E82D0A"/>
    <w:rsid w:val="00E834E4"/>
    <w:rsid w:val="00E83B7F"/>
    <w:rsid w:val="00E8467D"/>
    <w:rsid w:val="00E86EDC"/>
    <w:rsid w:val="00E8741C"/>
    <w:rsid w:val="00E91856"/>
    <w:rsid w:val="00E91B47"/>
    <w:rsid w:val="00E93455"/>
    <w:rsid w:val="00E93C49"/>
    <w:rsid w:val="00E945D8"/>
    <w:rsid w:val="00E94D0C"/>
    <w:rsid w:val="00E961B2"/>
    <w:rsid w:val="00E96717"/>
    <w:rsid w:val="00E96AF9"/>
    <w:rsid w:val="00E97E3B"/>
    <w:rsid w:val="00E97F69"/>
    <w:rsid w:val="00EA1346"/>
    <w:rsid w:val="00EA23C4"/>
    <w:rsid w:val="00EA4D2E"/>
    <w:rsid w:val="00EA4DB8"/>
    <w:rsid w:val="00EA5ED9"/>
    <w:rsid w:val="00EB15BB"/>
    <w:rsid w:val="00EB2294"/>
    <w:rsid w:val="00EB2F5C"/>
    <w:rsid w:val="00EB6643"/>
    <w:rsid w:val="00EB6675"/>
    <w:rsid w:val="00EB7AE0"/>
    <w:rsid w:val="00EC3DC1"/>
    <w:rsid w:val="00EC525A"/>
    <w:rsid w:val="00EC5294"/>
    <w:rsid w:val="00ED0073"/>
    <w:rsid w:val="00ED094B"/>
    <w:rsid w:val="00ED3F22"/>
    <w:rsid w:val="00ED6E18"/>
    <w:rsid w:val="00ED732E"/>
    <w:rsid w:val="00ED7853"/>
    <w:rsid w:val="00ED7EC2"/>
    <w:rsid w:val="00EE0421"/>
    <w:rsid w:val="00EE2669"/>
    <w:rsid w:val="00EE2D74"/>
    <w:rsid w:val="00EE34F0"/>
    <w:rsid w:val="00EE5C6B"/>
    <w:rsid w:val="00EE78DD"/>
    <w:rsid w:val="00EF1D38"/>
    <w:rsid w:val="00EF1F1E"/>
    <w:rsid w:val="00EF3D73"/>
    <w:rsid w:val="00EF7289"/>
    <w:rsid w:val="00F015B3"/>
    <w:rsid w:val="00F01C7B"/>
    <w:rsid w:val="00F02A2F"/>
    <w:rsid w:val="00F03198"/>
    <w:rsid w:val="00F05426"/>
    <w:rsid w:val="00F05B87"/>
    <w:rsid w:val="00F05D80"/>
    <w:rsid w:val="00F073D7"/>
    <w:rsid w:val="00F07F17"/>
    <w:rsid w:val="00F10BC2"/>
    <w:rsid w:val="00F11034"/>
    <w:rsid w:val="00F11822"/>
    <w:rsid w:val="00F128D2"/>
    <w:rsid w:val="00F13DB9"/>
    <w:rsid w:val="00F1559E"/>
    <w:rsid w:val="00F16165"/>
    <w:rsid w:val="00F1756B"/>
    <w:rsid w:val="00F20FFA"/>
    <w:rsid w:val="00F2181F"/>
    <w:rsid w:val="00F21DCE"/>
    <w:rsid w:val="00F22149"/>
    <w:rsid w:val="00F22313"/>
    <w:rsid w:val="00F22365"/>
    <w:rsid w:val="00F23BB4"/>
    <w:rsid w:val="00F2405B"/>
    <w:rsid w:val="00F2479B"/>
    <w:rsid w:val="00F27523"/>
    <w:rsid w:val="00F3009F"/>
    <w:rsid w:val="00F3146F"/>
    <w:rsid w:val="00F32703"/>
    <w:rsid w:val="00F34186"/>
    <w:rsid w:val="00F349A2"/>
    <w:rsid w:val="00F35FDE"/>
    <w:rsid w:val="00F3783A"/>
    <w:rsid w:val="00F4024E"/>
    <w:rsid w:val="00F4314A"/>
    <w:rsid w:val="00F4614A"/>
    <w:rsid w:val="00F46703"/>
    <w:rsid w:val="00F5011D"/>
    <w:rsid w:val="00F50BC3"/>
    <w:rsid w:val="00F5276F"/>
    <w:rsid w:val="00F54D00"/>
    <w:rsid w:val="00F54D69"/>
    <w:rsid w:val="00F54F8A"/>
    <w:rsid w:val="00F61339"/>
    <w:rsid w:val="00F634F8"/>
    <w:rsid w:val="00F63D03"/>
    <w:rsid w:val="00F652C2"/>
    <w:rsid w:val="00F65382"/>
    <w:rsid w:val="00F67321"/>
    <w:rsid w:val="00F70C63"/>
    <w:rsid w:val="00F71638"/>
    <w:rsid w:val="00F7225D"/>
    <w:rsid w:val="00F7361A"/>
    <w:rsid w:val="00F75B8D"/>
    <w:rsid w:val="00F7661D"/>
    <w:rsid w:val="00F767F9"/>
    <w:rsid w:val="00F832C9"/>
    <w:rsid w:val="00F84C9F"/>
    <w:rsid w:val="00F85D43"/>
    <w:rsid w:val="00F874BA"/>
    <w:rsid w:val="00F878EE"/>
    <w:rsid w:val="00F92405"/>
    <w:rsid w:val="00F948CA"/>
    <w:rsid w:val="00F94B1E"/>
    <w:rsid w:val="00F970DE"/>
    <w:rsid w:val="00FA1859"/>
    <w:rsid w:val="00FA5732"/>
    <w:rsid w:val="00FA5DB2"/>
    <w:rsid w:val="00FA7196"/>
    <w:rsid w:val="00FA7BA7"/>
    <w:rsid w:val="00FB0031"/>
    <w:rsid w:val="00FB2775"/>
    <w:rsid w:val="00FB2D26"/>
    <w:rsid w:val="00FB3B17"/>
    <w:rsid w:val="00FB4E65"/>
    <w:rsid w:val="00FB77ED"/>
    <w:rsid w:val="00FC09A2"/>
    <w:rsid w:val="00FC106C"/>
    <w:rsid w:val="00FC2817"/>
    <w:rsid w:val="00FC56E9"/>
    <w:rsid w:val="00FD14BF"/>
    <w:rsid w:val="00FD1633"/>
    <w:rsid w:val="00FD1FD9"/>
    <w:rsid w:val="00FD3BC1"/>
    <w:rsid w:val="00FD4E84"/>
    <w:rsid w:val="00FD5012"/>
    <w:rsid w:val="00FD6C22"/>
    <w:rsid w:val="00FD7436"/>
    <w:rsid w:val="00FD7504"/>
    <w:rsid w:val="00FD75E6"/>
    <w:rsid w:val="00FD793B"/>
    <w:rsid w:val="00FE3ECE"/>
    <w:rsid w:val="00FE52A4"/>
    <w:rsid w:val="00FE585D"/>
    <w:rsid w:val="00FE5874"/>
    <w:rsid w:val="00FE7104"/>
    <w:rsid w:val="00FF230B"/>
    <w:rsid w:val="00FF2430"/>
    <w:rsid w:val="00FF34E6"/>
    <w:rsid w:val="00FF3D5E"/>
    <w:rsid w:val="00FF4AB8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C6D"/>
    <w:pPr>
      <w:keepNext/>
      <w:spacing w:line="360" w:lineRule="auto"/>
      <w:ind w:right="17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1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6A6C6D"/>
    <w:pPr>
      <w:framePr w:w="4462" w:hSpace="180" w:wrap="auto" w:vAnchor="text" w:hAnchor="page" w:x="1873" w:y="304"/>
      <w:jc w:val="center"/>
    </w:pPr>
    <w:rPr>
      <w:rFonts w:ascii="Arial" w:hAnsi="Arial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2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EF"/>
    <w:rPr>
      <w:sz w:val="0"/>
      <w:szCs w:val="0"/>
    </w:rPr>
  </w:style>
  <w:style w:type="character" w:styleId="Hyperlink">
    <w:name w:val="Hyperlink"/>
    <w:basedOn w:val="DefaultParagraphFont"/>
    <w:uiPriority w:val="99"/>
    <w:rsid w:val="005D43AA"/>
    <w:rPr>
      <w:color w:val="0000FF"/>
      <w:u w:val="single"/>
    </w:rPr>
  </w:style>
  <w:style w:type="paragraph" w:customStyle="1" w:styleId="ConsNormal">
    <w:name w:val="ConsNormal"/>
    <w:link w:val="ConsNormal0"/>
    <w:rsid w:val="005D43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8506EE"/>
    <w:pPr>
      <w:ind w:firstLine="709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1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B0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63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1E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1630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449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1EF"/>
    <w:rPr>
      <w:sz w:val="16"/>
      <w:szCs w:val="16"/>
    </w:rPr>
  </w:style>
  <w:style w:type="paragraph" w:styleId="BlockText">
    <w:name w:val="Block Text"/>
    <w:basedOn w:val="Normal"/>
    <w:uiPriority w:val="99"/>
    <w:rsid w:val="00494578"/>
    <w:pPr>
      <w:ind w:left="57" w:right="-522" w:firstLine="652"/>
      <w:jc w:val="both"/>
    </w:pPr>
    <w:rPr>
      <w:sz w:val="28"/>
      <w:szCs w:val="20"/>
    </w:rPr>
  </w:style>
  <w:style w:type="paragraph" w:customStyle="1" w:styleId="a">
    <w:name w:val="Содержимое таблицы"/>
    <w:basedOn w:val="Normal"/>
    <w:rsid w:val="0076183D"/>
    <w:pPr>
      <w:suppressLineNumbers/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3F5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1EF"/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rsid w:val="006063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A663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8D7E3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361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AD6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2810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1EF"/>
    <w:rPr>
      <w:sz w:val="24"/>
      <w:szCs w:val="24"/>
    </w:rPr>
  </w:style>
  <w:style w:type="paragraph" w:customStyle="1" w:styleId="a1">
    <w:name w:val="Знак Знак Знак"/>
    <w:basedOn w:val="Normal"/>
    <w:rsid w:val="00FD3B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">
    <w:name w:val="Знак Знак Знак Знак"/>
    <w:basedOn w:val="Normal"/>
    <w:rsid w:val="00450B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"/>
    <w:basedOn w:val="Normal"/>
    <w:rsid w:val="00112D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1"/>
    <w:basedOn w:val="Normal"/>
    <w:rsid w:val="007175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_пост"/>
    <w:basedOn w:val="Normal"/>
    <w:rsid w:val="00E83B7F"/>
    <w:pPr>
      <w:spacing w:before="120"/>
      <w:ind w:firstLine="720"/>
      <w:jc w:val="both"/>
    </w:pPr>
    <w:rPr>
      <w:sz w:val="26"/>
    </w:rPr>
  </w:style>
  <w:style w:type="character" w:customStyle="1" w:styleId="ConsNormal0">
    <w:name w:val="ConsNormal Знак"/>
    <w:link w:val="ConsNormal"/>
    <w:locked/>
    <w:rsid w:val="00B7379C"/>
    <w:rPr>
      <w:rFonts w:ascii="Arial" w:hAnsi="Arial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B1787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7874"/>
    <w:rPr>
      <w:rFonts w:ascii="Courier New" w:hAnsi="Courier New"/>
    </w:rPr>
  </w:style>
  <w:style w:type="character" w:customStyle="1" w:styleId="a5">
    <w:name w:val="Текст Знак"/>
    <w:rsid w:val="00B17874"/>
    <w:rPr>
      <w:rFonts w:ascii="Courier New" w:hAnsi="Courier New"/>
    </w:rPr>
  </w:style>
  <w:style w:type="paragraph" w:customStyle="1" w:styleId="ConsPlusNormal">
    <w:name w:val="ConsPlusNormal"/>
    <w:uiPriority w:val="99"/>
    <w:rsid w:val="00B02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2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A09CD"/>
    <w:pPr>
      <w:widowControl w:val="0"/>
      <w:ind w:left="720" w:firstLine="560"/>
      <w:contextualSpacing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rsid w:val="00092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7FA"/>
    <w:rPr>
      <w:sz w:val="24"/>
    </w:rPr>
  </w:style>
  <w:style w:type="paragraph" w:customStyle="1" w:styleId="s1">
    <w:name w:val="s_1"/>
    <w:basedOn w:val="Normal"/>
    <w:rsid w:val="007A4CDC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90492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904926"/>
    <w:pPr>
      <w:widowControl w:val="0"/>
      <w:shd w:val="clear" w:color="auto" w:fill="FFFFFF"/>
      <w:spacing w:before="360" w:after="360" w:line="240" w:lineRule="atLeast"/>
      <w:ind w:hanging="720"/>
      <w:jc w:val="both"/>
    </w:pPr>
    <w:rPr>
      <w:sz w:val="20"/>
      <w:szCs w:val="20"/>
    </w:rPr>
  </w:style>
  <w:style w:type="character" w:customStyle="1" w:styleId="21">
    <w:name w:val="Заголовок №2_"/>
    <w:link w:val="22"/>
    <w:locked/>
    <w:rsid w:val="00122F8A"/>
    <w:rPr>
      <w:b/>
      <w:shd w:val="clear" w:color="auto" w:fill="FFFFFF"/>
    </w:rPr>
  </w:style>
  <w:style w:type="paragraph" w:customStyle="1" w:styleId="22">
    <w:name w:val="Заголовок №2"/>
    <w:basedOn w:val="Normal"/>
    <w:link w:val="21"/>
    <w:rsid w:val="00122F8A"/>
    <w:pPr>
      <w:widowControl w:val="0"/>
      <w:shd w:val="clear" w:color="auto" w:fill="FFFFFF"/>
      <w:spacing w:before="240" w:line="274" w:lineRule="exact"/>
      <w:jc w:val="both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tg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.tg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.tg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570</Words>
  <Characters>3252</Characters>
  <Application>Microsoft Office Outlook</Application>
  <DocSecurity>0</DocSecurity>
  <Lines>0</Lines>
  <Paragraphs>0</Paragraphs>
  <ScaleCrop>false</ScaleCrop>
  <Company>Департамент социально-экономического развития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Э Р И Я</dc:title>
  <dc:subject/>
  <dc:creator>solovievng</dc:creator>
  <cp:keywords/>
  <dc:description/>
  <cp:lastModifiedBy>Романов Максим Евгеньевич</cp:lastModifiedBy>
  <cp:revision>50</cp:revision>
  <cp:lastPrinted>2018-06-05T11:49:00Z</cp:lastPrinted>
  <dcterms:created xsi:type="dcterms:W3CDTF">2017-02-01T08:29:00Z</dcterms:created>
  <dcterms:modified xsi:type="dcterms:W3CDTF">2018-06-05T13:20:00Z</dcterms:modified>
</cp:coreProperties>
</file>